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81" w:rsidRDefault="0098170B">
      <w:pPr>
        <w:spacing w:after="0" w:line="259" w:lineRule="auto"/>
        <w:ind w:left="0" w:firstLine="0"/>
      </w:pPr>
      <w:proofErr w:type="spellStart"/>
      <w:r>
        <w:rPr>
          <w:sz w:val="56"/>
        </w:rPr>
        <w:t>CptS</w:t>
      </w:r>
      <w:proofErr w:type="spellEnd"/>
      <w:r>
        <w:rPr>
          <w:sz w:val="56"/>
        </w:rPr>
        <w:t xml:space="preserve"> 464/564 Homework #0 </w:t>
      </w:r>
    </w:p>
    <w:p w:rsidR="007D6581" w:rsidRDefault="0098170B">
      <w:pPr>
        <w:spacing w:after="159" w:line="259" w:lineRule="auto"/>
        <w:ind w:left="-5"/>
      </w:pPr>
      <w:r>
        <w:rPr>
          <w:color w:val="5A5A5A"/>
        </w:rPr>
        <w:t>Given Tuesday 28-JAN-20</w:t>
      </w:r>
      <w:bookmarkStart w:id="0" w:name="_GoBack"/>
      <w:bookmarkEnd w:id="0"/>
      <w:r>
        <w:rPr>
          <w:color w:val="5A5A5A"/>
        </w:rPr>
        <w:tab/>
      </w:r>
      <w:r>
        <w:rPr>
          <w:color w:val="5A5A5A"/>
        </w:rPr>
        <w:tab/>
      </w:r>
      <w:r>
        <w:rPr>
          <w:color w:val="5A5A5A"/>
        </w:rPr>
        <w:tab/>
      </w:r>
      <w:r>
        <w:rPr>
          <w:color w:val="5A5A5A"/>
        </w:rPr>
        <w:t xml:space="preserve"> </w:t>
      </w:r>
    </w:p>
    <w:p w:rsidR="007D6581" w:rsidRDefault="0098170B">
      <w:pPr>
        <w:spacing w:after="159" w:line="259" w:lineRule="auto"/>
        <w:ind w:left="-5"/>
      </w:pPr>
      <w:r>
        <w:rPr>
          <w:color w:val="5A5A5A"/>
        </w:rPr>
        <w:t>Due: Sunday 09-FEB-20</w:t>
      </w:r>
      <w:r>
        <w:rPr>
          <w:color w:val="5A5A5A"/>
        </w:rPr>
        <w:t xml:space="preserve"> at 1159pm via BLACKBOARD </w:t>
      </w:r>
    </w:p>
    <w:p w:rsidR="007D6581" w:rsidRDefault="0098170B">
      <w:pPr>
        <w:ind w:left="-5"/>
      </w:pPr>
      <w:r>
        <w:t xml:space="preserve">Read the chapter </w:t>
      </w:r>
      <w:hyperlink r:id="rId5">
        <w:r>
          <w:t>“</w:t>
        </w:r>
      </w:hyperlink>
      <w:hyperlink r:id="rId6">
        <w:r>
          <w:rPr>
            <w:color w:val="0563C1"/>
            <w:u w:val="single" w:color="0563C1"/>
          </w:rPr>
          <w:t>Distributed Computing at BBN</w:t>
        </w:r>
      </w:hyperlink>
      <w:hyperlink r:id="rId7">
        <w:r>
          <w:t>”</w:t>
        </w:r>
      </w:hyperlink>
      <w:r>
        <w:t>. Then pick one technology in it that started</w:t>
      </w:r>
      <w:r>
        <w:t xml:space="preserve"> in the 1970s or early 1980s, one that is a crude precursor to something used today. </w:t>
      </w:r>
    </w:p>
    <w:p w:rsidR="007D6581" w:rsidRDefault="0098170B">
      <w:pPr>
        <w:ind w:left="-5"/>
      </w:pPr>
      <w:r>
        <w:t>Write a 2-</w:t>
      </w:r>
      <w:proofErr w:type="gramStart"/>
      <w:r>
        <w:t>3</w:t>
      </w:r>
      <w:r>
        <w:t xml:space="preserve"> page</w:t>
      </w:r>
      <w:proofErr w:type="gramEnd"/>
      <w:r>
        <w:t xml:space="preserve"> document overviewing how the technology has evolved. Pull in other sources: you should cite at least 3. This can be ANY web page, though start first at Wik</w:t>
      </w:r>
      <w:r>
        <w:t xml:space="preserve">ipedia.   You may “cite” them by using a footnote. It should include the title of the web page at least, then a hyperlink (e.g., I can click on it and find the source).  </w:t>
      </w:r>
    </w:p>
    <w:p w:rsidR="007D6581" w:rsidRDefault="0098170B">
      <w:pPr>
        <w:spacing w:after="200"/>
        <w:ind w:left="-5"/>
      </w:pPr>
      <w:r>
        <w:t xml:space="preserve">564: You must write </w:t>
      </w:r>
      <w:r>
        <w:t>4-6</w:t>
      </w:r>
      <w:r>
        <w:t xml:space="preserve"> pages, and it must include at least 6 citations, including at l</w:t>
      </w:r>
      <w:r>
        <w:t xml:space="preserve">east one of each of the following: </w:t>
      </w:r>
    </w:p>
    <w:p w:rsidR="007D6581" w:rsidRDefault="0098170B">
      <w:pPr>
        <w:numPr>
          <w:ilvl w:val="0"/>
          <w:numId w:val="1"/>
        </w:numPr>
        <w:spacing w:after="12"/>
        <w:ind w:right="1248" w:hanging="360"/>
      </w:pPr>
      <w:r>
        <w:t xml:space="preserve">Conference paper </w:t>
      </w:r>
    </w:p>
    <w:p w:rsidR="0098170B" w:rsidRDefault="0098170B">
      <w:pPr>
        <w:numPr>
          <w:ilvl w:val="0"/>
          <w:numId w:val="1"/>
        </w:numPr>
        <w:spacing w:after="121"/>
        <w:ind w:right="1248" w:hanging="360"/>
      </w:pPr>
      <w:r>
        <w:t>Technical Magazine (e.g., IEEE Computer, IEEE Internet Computing)</w:t>
      </w:r>
    </w:p>
    <w:p w:rsidR="007D6581" w:rsidRDefault="0098170B">
      <w:pPr>
        <w:numPr>
          <w:ilvl w:val="0"/>
          <w:numId w:val="1"/>
        </w:numPr>
        <w:spacing w:after="121"/>
        <w:ind w:right="1248" w:hanging="360"/>
      </w:pPr>
      <w:r>
        <w:t>Web page for a current product or open source project etc.</w:t>
      </w:r>
    </w:p>
    <w:p w:rsidR="007D6581" w:rsidRDefault="0098170B">
      <w:pPr>
        <w:spacing w:after="0" w:line="259" w:lineRule="auto"/>
        <w:ind w:left="0" w:firstLine="0"/>
      </w:pPr>
      <w:r>
        <w:t xml:space="preserve"> </w:t>
      </w:r>
    </w:p>
    <w:sectPr w:rsidR="007D6581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6DDF"/>
    <w:multiLevelType w:val="hybridMultilevel"/>
    <w:tmpl w:val="96F24AB4"/>
    <w:lvl w:ilvl="0" w:tplc="4DDE8C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886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66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24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0E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4E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5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02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CEA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1"/>
    <w:rsid w:val="007D6581"/>
    <w:rsid w:val="009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3BDC"/>
  <w15:docId w15:val="{D01FF26A-3BF4-459A-AD10-66952FDD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cs.wsu.edu/~cs464/schantz-chap-18-2011-01-18--withCi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cs.wsu.edu/~cs464/schantz-chap-18-2011-01-18--withCitation.pdf" TargetMode="External"/><Relationship Id="rId5" Type="http://schemas.openxmlformats.org/officeDocument/2006/relationships/hyperlink" Target="https://eecs.wsu.edu/~cs464/schantz-chap-18-2011-01-18--withCita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6DA5B216</Template>
  <TotalTime>1</TotalTime>
  <Pages>1</Pages>
  <Words>188</Words>
  <Characters>979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Univeristy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David</dc:creator>
  <cp:keywords/>
  <cp:lastModifiedBy>Bakken David</cp:lastModifiedBy>
  <cp:revision>2</cp:revision>
  <dcterms:created xsi:type="dcterms:W3CDTF">2020-01-28T19:36:00Z</dcterms:created>
  <dcterms:modified xsi:type="dcterms:W3CDTF">2020-01-28T19:36:00Z</dcterms:modified>
</cp:coreProperties>
</file>