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2C4D" w14:textId="4D875DF1" w:rsidR="00785E76" w:rsidRDefault="00E76AA6" w:rsidP="00692B24">
      <w:pPr>
        <w:pStyle w:val="Title"/>
      </w:pPr>
      <w:proofErr w:type="spellStart"/>
      <w:r>
        <w:t>CptS</w:t>
      </w:r>
      <w:proofErr w:type="spellEnd"/>
      <w:r>
        <w:t xml:space="preserve"> 464/564 Homework #1</w:t>
      </w:r>
    </w:p>
    <w:p w14:paraId="18E02DFD" w14:textId="70FF4433" w:rsidR="00692B24" w:rsidRDefault="00E76AA6" w:rsidP="00692B24">
      <w:pPr>
        <w:pStyle w:val="Subtitle"/>
      </w:pPr>
      <w:r>
        <w:t>Given: Thursday 13-FEB-20</w:t>
      </w:r>
    </w:p>
    <w:p w14:paraId="6B50F63C" w14:textId="766B6DC9" w:rsidR="00692B24" w:rsidRDefault="00692B24" w:rsidP="00692B24">
      <w:pPr>
        <w:pStyle w:val="Subtitle"/>
      </w:pPr>
      <w:r>
        <w:t xml:space="preserve">Due: Sunday </w:t>
      </w:r>
      <w:r w:rsidR="00E76AA6">
        <w:t>23</w:t>
      </w:r>
      <w:r w:rsidR="00C41D5C">
        <w:t>-FEB-2020</w:t>
      </w:r>
      <w:r>
        <w:t xml:space="preserve"> at 1159pm</w:t>
      </w:r>
      <w:bookmarkStart w:id="0" w:name="_GoBack"/>
      <w:bookmarkEnd w:id="0"/>
      <w:r>
        <w:t xml:space="preserve"> via BLACKBOARD</w:t>
      </w:r>
    </w:p>
    <w:p w14:paraId="304680DD" w14:textId="77777777" w:rsidR="004B36B9" w:rsidRDefault="004B36B9">
      <w:r>
        <w:t xml:space="preserve">Turn in a PDF with your answers to the following questions. For each question, type in the question (and number) in bold followed by your answer in non-bold (you may use italics or underline some if you wish).  All exercise numbers here are from the text CDKB5. </w:t>
      </w:r>
    </w:p>
    <w:p w14:paraId="796B39AD" w14:textId="6B6D182B" w:rsidR="00692B24" w:rsidRDefault="004B36B9">
      <w:r>
        <w:t xml:space="preserve">Note: </w:t>
      </w:r>
      <w:proofErr w:type="gramStart"/>
      <w:r>
        <w:t>typically</w:t>
      </w:r>
      <w:proofErr w:type="gramEnd"/>
      <w:r>
        <w:t xml:space="preserve"> no more than 3 paragraphs is needed for any answer, and sometimes a focused single paragraph will suffice. You may include a figure if you think it helps, but don’t get too hung up on it.</w:t>
      </w:r>
    </w:p>
    <w:p w14:paraId="2832E8D4" w14:textId="6F981220" w:rsidR="004B36B9" w:rsidRDefault="004B36B9" w:rsidP="004B36B9">
      <w:pPr>
        <w:pStyle w:val="ListParagraph"/>
        <w:numPr>
          <w:ilvl w:val="0"/>
          <w:numId w:val="2"/>
        </w:numPr>
      </w:pPr>
      <w:r>
        <w:t>1.1</w:t>
      </w:r>
    </w:p>
    <w:p w14:paraId="37FC596D" w14:textId="21D35EC5" w:rsidR="004B36B9" w:rsidRDefault="004B36B9" w:rsidP="004B36B9">
      <w:pPr>
        <w:pStyle w:val="ListParagraph"/>
        <w:numPr>
          <w:ilvl w:val="0"/>
          <w:numId w:val="2"/>
        </w:numPr>
      </w:pPr>
      <w:r>
        <w:t>1.3</w:t>
      </w:r>
    </w:p>
    <w:p w14:paraId="44E75D05" w14:textId="79DD8365" w:rsidR="004B36B9" w:rsidRDefault="004B36B9" w:rsidP="004B36B9">
      <w:pPr>
        <w:pStyle w:val="ListParagraph"/>
        <w:numPr>
          <w:ilvl w:val="0"/>
          <w:numId w:val="2"/>
        </w:numPr>
      </w:pPr>
      <w:r>
        <w:t>1.4 (substitute “smart phone” for “PDA”)</w:t>
      </w:r>
    </w:p>
    <w:p w14:paraId="4206A357" w14:textId="59C53DE8" w:rsidR="004B36B9" w:rsidRDefault="004B36B9" w:rsidP="004B36B9">
      <w:pPr>
        <w:pStyle w:val="ListParagraph"/>
        <w:numPr>
          <w:ilvl w:val="0"/>
          <w:numId w:val="2"/>
        </w:numPr>
      </w:pPr>
      <w:r>
        <w:t>1.11</w:t>
      </w:r>
    </w:p>
    <w:p w14:paraId="7EE4D6ED" w14:textId="5C92A5A5" w:rsidR="004B36B9" w:rsidRDefault="004B36B9" w:rsidP="004B36B9">
      <w:pPr>
        <w:pStyle w:val="ListParagraph"/>
        <w:numPr>
          <w:ilvl w:val="0"/>
          <w:numId w:val="2"/>
        </w:numPr>
      </w:pPr>
      <w:r>
        <w:t>2.1</w:t>
      </w:r>
    </w:p>
    <w:p w14:paraId="00E98A41" w14:textId="75FCD419" w:rsidR="004B36B9" w:rsidRDefault="004B36B9" w:rsidP="004B36B9">
      <w:pPr>
        <w:pStyle w:val="ListParagraph"/>
        <w:numPr>
          <w:ilvl w:val="0"/>
          <w:numId w:val="2"/>
        </w:numPr>
      </w:pPr>
      <w:r>
        <w:t>2.9</w:t>
      </w:r>
    </w:p>
    <w:p w14:paraId="7F61C47B" w14:textId="3D2D415A" w:rsidR="004B36B9" w:rsidRDefault="004B36B9" w:rsidP="004B36B9">
      <w:pPr>
        <w:pStyle w:val="ListParagraph"/>
        <w:numPr>
          <w:ilvl w:val="0"/>
          <w:numId w:val="2"/>
        </w:numPr>
      </w:pPr>
      <w:r>
        <w:t>2.10</w:t>
      </w:r>
    </w:p>
    <w:p w14:paraId="0C30F9D5" w14:textId="2B31FAFB" w:rsidR="004B36B9" w:rsidRDefault="004B36B9" w:rsidP="004B36B9">
      <w:pPr>
        <w:pStyle w:val="ListParagraph"/>
        <w:numPr>
          <w:ilvl w:val="0"/>
          <w:numId w:val="2"/>
        </w:numPr>
      </w:pPr>
      <w:r>
        <w:t>2.12</w:t>
      </w:r>
    </w:p>
    <w:p w14:paraId="37762D9A" w14:textId="3881E173" w:rsidR="004B36B9" w:rsidRDefault="004B36B9" w:rsidP="004B36B9">
      <w:pPr>
        <w:pStyle w:val="ListParagraph"/>
        <w:numPr>
          <w:ilvl w:val="0"/>
          <w:numId w:val="2"/>
        </w:numPr>
      </w:pPr>
      <w:r>
        <w:t>2.14</w:t>
      </w:r>
    </w:p>
    <w:p w14:paraId="69B2C68D" w14:textId="47A8E557" w:rsidR="004B36B9" w:rsidRDefault="004B36B9" w:rsidP="004B36B9">
      <w:pPr>
        <w:pStyle w:val="ListParagraph"/>
        <w:numPr>
          <w:ilvl w:val="0"/>
          <w:numId w:val="2"/>
        </w:numPr>
      </w:pPr>
      <w:r>
        <w:t>2.15</w:t>
      </w:r>
    </w:p>
    <w:p w14:paraId="357320CF" w14:textId="4D6CADA7" w:rsidR="004B36B9" w:rsidRDefault="004B36B9" w:rsidP="004B36B9">
      <w:pPr>
        <w:pStyle w:val="ListParagraph"/>
        <w:numPr>
          <w:ilvl w:val="0"/>
          <w:numId w:val="2"/>
        </w:numPr>
      </w:pPr>
      <w:r>
        <w:t>2.16</w:t>
      </w:r>
    </w:p>
    <w:p w14:paraId="16D5BAD3" w14:textId="77777777" w:rsidR="004B36B9" w:rsidRDefault="004B36B9"/>
    <w:sectPr w:rsidR="004B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51AA"/>
    <w:multiLevelType w:val="hybridMultilevel"/>
    <w:tmpl w:val="41DC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49F3"/>
    <w:multiLevelType w:val="hybridMultilevel"/>
    <w:tmpl w:val="8AE8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24"/>
    <w:rsid w:val="0029608C"/>
    <w:rsid w:val="004B36B9"/>
    <w:rsid w:val="005B10DE"/>
    <w:rsid w:val="00692B24"/>
    <w:rsid w:val="007C73BD"/>
    <w:rsid w:val="00C41D5C"/>
    <w:rsid w:val="00E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03F5"/>
  <w15:chartTrackingRefBased/>
  <w15:docId w15:val="{CE472552-3478-4E96-81D6-0E0F7F7A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B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2B2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9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19F8245E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David</dc:creator>
  <cp:keywords/>
  <dc:description/>
  <cp:lastModifiedBy>Bakken David</cp:lastModifiedBy>
  <cp:revision>3</cp:revision>
  <dcterms:created xsi:type="dcterms:W3CDTF">2020-02-14T01:11:00Z</dcterms:created>
  <dcterms:modified xsi:type="dcterms:W3CDTF">2020-02-14T01:21:00Z</dcterms:modified>
</cp:coreProperties>
</file>