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3E" w:rsidRPr="00E37F66" w:rsidRDefault="00097C3E">
      <w:pPr>
        <w:pStyle w:val="Title"/>
        <w:outlineLvl w:val="0"/>
        <w:rPr>
          <w:sz w:val="40"/>
          <w:szCs w:val="40"/>
        </w:rPr>
      </w:pPr>
      <w:r w:rsidRPr="00E37F66">
        <w:rPr>
          <w:sz w:val="40"/>
          <w:szCs w:val="40"/>
        </w:rPr>
        <w:t>CptS 464/564 Syllabus</w:t>
      </w:r>
    </w:p>
    <w:p w:rsidR="00097C3E" w:rsidRDefault="00097C3E">
      <w:pPr>
        <w:pStyle w:val="Title"/>
        <w:outlineLvl w:val="0"/>
        <w:rPr>
          <w:sz w:val="40"/>
          <w:szCs w:val="40"/>
        </w:rPr>
      </w:pPr>
      <w:r w:rsidRPr="00E37F66">
        <w:rPr>
          <w:sz w:val="40"/>
          <w:szCs w:val="40"/>
        </w:rPr>
        <w:t>Distributed Systems Concepts and Programming</w:t>
      </w:r>
    </w:p>
    <w:p w:rsidR="001E453A" w:rsidRPr="00E37F66" w:rsidRDefault="001E453A">
      <w:pPr>
        <w:pStyle w:val="Title"/>
        <w:outlineLvl w:val="0"/>
        <w:rPr>
          <w:sz w:val="40"/>
          <w:szCs w:val="40"/>
        </w:rPr>
      </w:pPr>
    </w:p>
    <w:p w:rsidR="001E453A" w:rsidRPr="00E37F66" w:rsidRDefault="001D5227" w:rsidP="001E453A">
      <w:pPr>
        <w:pStyle w:val="Title"/>
        <w:outlineLvl w:val="0"/>
        <w:rPr>
          <w:sz w:val="40"/>
          <w:szCs w:val="40"/>
        </w:rPr>
      </w:pPr>
      <w:r>
        <w:rPr>
          <w:sz w:val="40"/>
          <w:szCs w:val="40"/>
        </w:rPr>
        <w:t>Spring, 2019</w:t>
      </w:r>
    </w:p>
    <w:p w:rsidR="00AE346C" w:rsidRPr="006D5949" w:rsidRDefault="00D72D3B">
      <w:pPr>
        <w:pStyle w:val="Title"/>
        <w:spacing w:before="60"/>
        <w:outlineLvl w:val="0"/>
        <w:rPr>
          <w:b w:val="0"/>
          <w:sz w:val="28"/>
          <w:szCs w:val="28"/>
        </w:rPr>
      </w:pPr>
      <w:r>
        <w:rPr>
          <w:b w:val="0"/>
          <w:sz w:val="28"/>
          <w:szCs w:val="28"/>
        </w:rPr>
        <w:t>TuTh 250-405</w:t>
      </w:r>
    </w:p>
    <w:p w:rsidR="001E453A" w:rsidRDefault="001E453A">
      <w:pPr>
        <w:pStyle w:val="Title"/>
        <w:spacing w:before="60"/>
        <w:outlineLvl w:val="0"/>
        <w:rPr>
          <w:b w:val="0"/>
          <w:sz w:val="28"/>
          <w:szCs w:val="28"/>
        </w:rPr>
      </w:pPr>
    </w:p>
    <w:p w:rsidR="00AE346C" w:rsidRPr="006D5949" w:rsidRDefault="00487399">
      <w:pPr>
        <w:pStyle w:val="Title"/>
        <w:spacing w:before="60"/>
        <w:outlineLvl w:val="0"/>
        <w:rPr>
          <w:b w:val="0"/>
          <w:sz w:val="28"/>
          <w:szCs w:val="28"/>
        </w:rPr>
      </w:pPr>
      <w:r>
        <w:rPr>
          <w:b w:val="0"/>
          <w:sz w:val="28"/>
          <w:szCs w:val="28"/>
        </w:rPr>
        <w:t>Pullman</w:t>
      </w:r>
      <w:r w:rsidR="00E37F66" w:rsidRPr="006D5949">
        <w:rPr>
          <w:b w:val="0"/>
          <w:sz w:val="28"/>
          <w:szCs w:val="28"/>
        </w:rPr>
        <w:t xml:space="preserve"> </w:t>
      </w:r>
      <w:r w:rsidR="001B5E46">
        <w:rPr>
          <w:sz w:val="28"/>
          <w:szCs w:val="28"/>
        </w:rPr>
        <w:t>EME B-46</w:t>
      </w:r>
    </w:p>
    <w:p w:rsidR="00097C3E" w:rsidRDefault="00097C3E">
      <w:pPr>
        <w:pStyle w:val="Title"/>
        <w:spacing w:before="60"/>
        <w:outlineLvl w:val="0"/>
        <w:rPr>
          <w:sz w:val="28"/>
          <w:szCs w:val="28"/>
        </w:rPr>
      </w:pPr>
      <w:r w:rsidRPr="006D5949">
        <w:rPr>
          <w:b w:val="0"/>
          <w:sz w:val="28"/>
          <w:szCs w:val="28"/>
        </w:rPr>
        <w:t>Tri Cities</w:t>
      </w:r>
      <w:r w:rsidR="00EA3B81">
        <w:rPr>
          <w:b w:val="0"/>
          <w:sz w:val="28"/>
          <w:szCs w:val="28"/>
        </w:rPr>
        <w:t xml:space="preserve"> Room </w:t>
      </w:r>
      <w:r w:rsidR="00D72D3B">
        <w:rPr>
          <w:sz w:val="28"/>
          <w:szCs w:val="28"/>
        </w:rPr>
        <w:t>TFLO 224</w:t>
      </w:r>
    </w:p>
    <w:p w:rsidR="00D951A1" w:rsidRDefault="00D951A1">
      <w:pPr>
        <w:pStyle w:val="Title"/>
        <w:spacing w:before="60"/>
        <w:outlineLvl w:val="0"/>
        <w:rPr>
          <w:sz w:val="28"/>
          <w:szCs w:val="28"/>
        </w:rPr>
      </w:pPr>
      <w:r w:rsidRPr="00D951A1">
        <w:rPr>
          <w:b w:val="0"/>
          <w:sz w:val="28"/>
          <w:szCs w:val="28"/>
        </w:rPr>
        <w:t>NPS Everett:</w:t>
      </w:r>
      <w:r>
        <w:rPr>
          <w:sz w:val="28"/>
          <w:szCs w:val="28"/>
        </w:rPr>
        <w:t xml:space="preserve"> </w:t>
      </w:r>
      <w:r w:rsidR="00D72D3B">
        <w:rPr>
          <w:sz w:val="28"/>
          <w:szCs w:val="28"/>
        </w:rPr>
        <w:t>Everett-Seminar-254</w:t>
      </w:r>
    </w:p>
    <w:p w:rsidR="00097C3E" w:rsidRDefault="00097C3E">
      <w:pPr>
        <w:pStyle w:val="Title"/>
        <w:outlineLvl w:val="0"/>
        <w:rPr>
          <w:sz w:val="28"/>
          <w:szCs w:val="28"/>
        </w:rPr>
      </w:pPr>
    </w:p>
    <w:p w:rsidR="00A705ED" w:rsidRDefault="00A36B06">
      <w:pPr>
        <w:pStyle w:val="Title"/>
        <w:outlineLvl w:val="0"/>
        <w:rPr>
          <w:sz w:val="20"/>
        </w:rPr>
      </w:pPr>
      <w:r>
        <w:rPr>
          <w:sz w:val="20"/>
        </w:rPr>
        <w:t xml:space="preserve">version </w:t>
      </w:r>
      <w:r w:rsidR="00D72D3B">
        <w:rPr>
          <w:sz w:val="20"/>
        </w:rPr>
        <w:t>2</w:t>
      </w:r>
      <w:r w:rsidR="003B1AD7">
        <w:rPr>
          <w:sz w:val="20"/>
        </w:rPr>
        <w:t xml:space="preserve">, </w:t>
      </w:r>
      <w:r w:rsidR="00D72D3B">
        <w:rPr>
          <w:sz w:val="20"/>
        </w:rPr>
        <w:t>January 23, 2020</w:t>
      </w:r>
    </w:p>
    <w:p w:rsidR="001745A5" w:rsidRDefault="001745A5">
      <w:pPr>
        <w:spacing w:before="0"/>
        <w:rPr>
          <w:b/>
        </w:rPr>
      </w:pPr>
    </w:p>
    <w:p w:rsidR="00E37F66" w:rsidRDefault="00E37F66">
      <w:pPr>
        <w:spacing w:before="0"/>
      </w:pPr>
      <w:r w:rsidRPr="00E37F66">
        <w:rPr>
          <w:b/>
        </w:rPr>
        <w:t>Instructor</w:t>
      </w:r>
      <w:r w:rsidR="001B071E">
        <w:rPr>
          <w:b/>
        </w:rPr>
        <w:t>s</w:t>
      </w:r>
      <w:r w:rsidRPr="00E37F66">
        <w:rPr>
          <w:b/>
        </w:rPr>
        <w:t>:</w:t>
      </w:r>
      <w:r w:rsidR="00A36B06">
        <w:t xml:space="preserve"> Prof. David </w:t>
      </w:r>
      <w:r w:rsidR="006B25A8">
        <w:t>(</w:t>
      </w:r>
      <w:r w:rsidR="00A36B06">
        <w:t>“Dave”</w:t>
      </w:r>
      <w:r w:rsidR="006B25A8">
        <w:t>)</w:t>
      </w:r>
      <w:r w:rsidR="00A36B06">
        <w:t xml:space="preserve"> Bakken</w:t>
      </w:r>
      <w:r w:rsidR="006B25A8">
        <w:t xml:space="preserve"> </w:t>
      </w:r>
    </w:p>
    <w:p w:rsidR="00097C3E" w:rsidRDefault="00097C3E" w:rsidP="00434741">
      <w:pPr>
        <w:ind w:left="720"/>
      </w:pPr>
      <w:r w:rsidRPr="00E37F66">
        <w:rPr>
          <w:b/>
        </w:rPr>
        <w:t>Office</w:t>
      </w:r>
      <w:r w:rsidR="00E37F66">
        <w:rPr>
          <w:b/>
        </w:rPr>
        <w:t>:</w:t>
      </w:r>
      <w:r>
        <w:t xml:space="preserve"> EME </w:t>
      </w:r>
      <w:r w:rsidR="00A36B06">
        <w:t>55</w:t>
      </w:r>
      <w:r>
        <w:t xml:space="preserve">; </w:t>
      </w:r>
      <w:r w:rsidRPr="00E37F66">
        <w:rPr>
          <w:b/>
        </w:rPr>
        <w:t>Office phone</w:t>
      </w:r>
      <w:r w:rsidR="00E37F66">
        <w:rPr>
          <w:b/>
        </w:rPr>
        <w:t>:</w:t>
      </w:r>
      <w:r>
        <w:t xml:space="preserve"> </w:t>
      </w:r>
      <w:r w:rsidR="001B071E">
        <w:t>N/A (I don’t use it)</w:t>
      </w:r>
      <w:r w:rsidR="00692A1E">
        <w:t xml:space="preserve"> (Bakken) </w:t>
      </w:r>
      <w:r w:rsidRPr="00E37F66">
        <w:rPr>
          <w:b/>
        </w:rPr>
        <w:t>E-mail</w:t>
      </w:r>
      <w:r w:rsidR="00E37F66">
        <w:rPr>
          <w:b/>
        </w:rPr>
        <w:t>:</w:t>
      </w:r>
      <w:r>
        <w:t xml:space="preserve"> </w:t>
      </w:r>
      <w:hyperlink r:id="rId7" w:history="1">
        <w:r w:rsidR="00D72D3B" w:rsidRPr="00291A84">
          <w:rPr>
            <w:rStyle w:val="Hyperlink"/>
          </w:rPr>
          <w:t>bakken@wsu.edu</w:t>
        </w:r>
      </w:hyperlink>
      <w:r w:rsidR="009025CA">
        <w:t xml:space="preserve"> </w:t>
      </w:r>
      <w:r w:rsidR="009025CA">
        <w:tab/>
      </w:r>
      <w:r w:rsidR="009025CA">
        <w:tab/>
      </w:r>
      <w:r w:rsidR="009025CA">
        <w:sym w:font="Wingdings" w:char="F0E8"/>
      </w:r>
      <w:r w:rsidR="00533582">
        <w:t xml:space="preserve"> </w:t>
      </w:r>
      <w:r w:rsidR="00533582" w:rsidRPr="005A1340">
        <w:rPr>
          <w:color w:val="FF0000"/>
        </w:rPr>
        <w:t>USE Blackboard</w:t>
      </w:r>
      <w:r w:rsidR="009025CA" w:rsidRPr="005A1340">
        <w:rPr>
          <w:color w:val="FF0000"/>
        </w:rPr>
        <w:t xml:space="preserve"> email</w:t>
      </w:r>
      <w:r w:rsidR="009025CA">
        <w:t>, not this directly, for class-related things please.</w:t>
      </w:r>
    </w:p>
    <w:p w:rsidR="00533582" w:rsidRDefault="00533582" w:rsidP="00533582">
      <w:pPr>
        <w:ind w:left="1440"/>
      </w:pPr>
      <w:r>
        <w:sym w:font="Wingdings" w:char="F0E8"/>
      </w:r>
      <w:r>
        <w:t xml:space="preserve"> In a pinch you may call </w:t>
      </w:r>
      <w:r w:rsidRPr="00897529">
        <w:rPr>
          <w:b/>
        </w:rPr>
        <w:t>my cell five-oh-nine 592-0238</w:t>
      </w:r>
      <w:r>
        <w:t xml:space="preserve"> if you need to.</w:t>
      </w:r>
    </w:p>
    <w:p w:rsidR="00097C3E" w:rsidRDefault="00097C3E" w:rsidP="00434741">
      <w:pPr>
        <w:ind w:left="720"/>
      </w:pPr>
      <w:r w:rsidRPr="00E37F66">
        <w:rPr>
          <w:b/>
        </w:rPr>
        <w:t>Office Hours:</w:t>
      </w:r>
      <w:r w:rsidR="00B50179">
        <w:t xml:space="preserve"> </w:t>
      </w:r>
      <w:r w:rsidR="00D72D3B">
        <w:t>TuTh 410-500</w:t>
      </w:r>
      <w:r w:rsidR="00533582">
        <w:t xml:space="preserve"> in </w:t>
      </w:r>
      <w:r w:rsidR="00897529">
        <w:t>my office (EME 55)</w:t>
      </w:r>
      <w:r w:rsidR="00533582">
        <w:t>. Also by email appointment</w:t>
      </w:r>
      <w:r w:rsidR="00FF0CBD">
        <w:t xml:space="preserve"> </w:t>
      </w:r>
      <w:r w:rsidR="00D11461">
        <w:t xml:space="preserve">(email me 5 times you could meet) </w:t>
      </w:r>
      <w:r w:rsidR="00FF0CBD">
        <w:t>and when needed for specific assignments</w:t>
      </w:r>
      <w:r w:rsidR="00533582">
        <w:t>.</w:t>
      </w:r>
    </w:p>
    <w:p w:rsidR="00097C3E" w:rsidRPr="00D951A1" w:rsidRDefault="00097C3E" w:rsidP="00E5372D">
      <w:pPr>
        <w:autoSpaceDE w:val="0"/>
        <w:autoSpaceDN w:val="0"/>
        <w:adjustRightInd w:val="0"/>
      </w:pPr>
      <w:r w:rsidRPr="00E37F66">
        <w:rPr>
          <w:b/>
        </w:rPr>
        <w:t xml:space="preserve">TA: </w:t>
      </w:r>
      <w:r w:rsidR="00D72D3B" w:rsidRPr="00D72D3B">
        <w:t>Reza Chowdhury</w:t>
      </w:r>
      <w:r w:rsidR="001D5227">
        <w:t>, for prog</w:t>
      </w:r>
      <w:r w:rsidR="00D72D3B">
        <w:t>ramming projects only. Email him</w:t>
      </w:r>
      <w:r w:rsidR="001D5227">
        <w:t xml:space="preserve"> via Blackboard if necessary.</w:t>
      </w:r>
    </w:p>
    <w:p w:rsidR="0086495E" w:rsidRDefault="0023731D" w:rsidP="00434741">
      <w:pPr>
        <w:autoSpaceDE w:val="0"/>
        <w:autoSpaceDN w:val="0"/>
        <w:adjustRightInd w:val="0"/>
      </w:pPr>
      <w:r>
        <w:rPr>
          <w:b/>
        </w:rPr>
        <w:t>W</w:t>
      </w:r>
      <w:r w:rsidR="003F19C0" w:rsidRPr="003F19C0">
        <w:rPr>
          <w:b/>
        </w:rPr>
        <w:t xml:space="preserve">eb </w:t>
      </w:r>
      <w:r w:rsidR="003F19C0">
        <w:rPr>
          <w:b/>
        </w:rPr>
        <w:t>page</w:t>
      </w:r>
      <w:r w:rsidR="003F19C0" w:rsidRPr="003F19C0">
        <w:rPr>
          <w:b/>
        </w:rPr>
        <w:t>:</w:t>
      </w:r>
      <w:r w:rsidR="003F19C0">
        <w:t xml:space="preserve"> </w:t>
      </w:r>
      <w:hyperlink r:id="rId8" w:history="1">
        <w:r w:rsidR="00AE5E8A" w:rsidRPr="00890267">
          <w:rPr>
            <w:rStyle w:val="Hyperlink"/>
          </w:rPr>
          <w:t>http://www.eecs.wsu.edu/~cs464</w:t>
        </w:r>
      </w:hyperlink>
      <w:r w:rsidR="00434741">
        <w:t xml:space="preserve"> </w:t>
      </w:r>
      <w:r w:rsidR="00F55680">
        <w:t>(for both 464 AND 564)</w:t>
      </w:r>
    </w:p>
    <w:p w:rsidR="00107086" w:rsidRDefault="0046659E" w:rsidP="0086495E">
      <w:pPr>
        <w:spacing w:before="0"/>
        <w:ind w:left="720"/>
      </w:pPr>
      <w:r>
        <w:t>Lectur</w:t>
      </w:r>
      <w:r w:rsidR="003F19C0">
        <w:t>e notes,</w:t>
      </w:r>
      <w:r>
        <w:t xml:space="preserve"> assignments</w:t>
      </w:r>
      <w:r w:rsidR="003F19C0">
        <w:t>, and other reading</w:t>
      </w:r>
      <w:r>
        <w:t xml:space="preserve"> will be posted as PDF fil</w:t>
      </w:r>
      <w:r w:rsidR="0086495E">
        <w:t xml:space="preserve">es. </w:t>
      </w:r>
      <w:r w:rsidR="003F19C0">
        <w:t>I will not, as a rule, provide hardcopy handouts of the notes. You are expected to take your own notes during class.</w:t>
      </w:r>
      <w:r w:rsidR="009025CA">
        <w:t xml:space="preserve"> They are generally online before a lecture, however, linked in from the class web page.</w:t>
      </w:r>
      <w:r w:rsidR="00FF0CBD">
        <w:t xml:space="preserve"> This way you can be looking through the slides and take notes only on what is said but not in the slides.</w:t>
      </w:r>
    </w:p>
    <w:p w:rsidR="00BD64E0" w:rsidRDefault="001D5227" w:rsidP="00434741">
      <w:pPr>
        <w:autoSpaceDE w:val="0"/>
        <w:autoSpaceDN w:val="0"/>
        <w:adjustRightInd w:val="0"/>
        <w:rPr>
          <w:b/>
          <w:iCs/>
        </w:rPr>
      </w:pPr>
      <w:r>
        <w:rPr>
          <w:b/>
          <w:iCs/>
        </w:rPr>
        <w:t>AMS</w:t>
      </w:r>
      <w:r w:rsidR="00BD64E0">
        <w:rPr>
          <w:b/>
          <w:iCs/>
        </w:rPr>
        <w:t xml:space="preserve"> Coordinators</w:t>
      </w:r>
    </w:p>
    <w:p w:rsidR="0086495E" w:rsidRDefault="00BD64E0" w:rsidP="00902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38"/>
        </w:tabs>
        <w:spacing w:before="0"/>
        <w:rPr>
          <w:b/>
          <w:iCs/>
        </w:rPr>
      </w:pPr>
      <w:r>
        <w:rPr>
          <w:b/>
          <w:iCs/>
        </w:rPr>
        <w:tab/>
        <w:t xml:space="preserve">Tri Cities: </w:t>
      </w:r>
      <w:r w:rsidRPr="00434741">
        <w:rPr>
          <w:iCs/>
        </w:rPr>
        <w:t>Aaron Brumbaugh, 509-372-7284</w:t>
      </w:r>
      <w:r>
        <w:rPr>
          <w:b/>
          <w:iCs/>
        </w:rPr>
        <w:t xml:space="preserve">, </w:t>
      </w:r>
      <w:hyperlink r:id="rId9" w:history="1">
        <w:r w:rsidRPr="00434741">
          <w:rPr>
            <w:rStyle w:val="Hyperlink"/>
            <w:iCs/>
          </w:rPr>
          <w:t>AMS.TriCities.WSUTC@wsu.edu</w:t>
        </w:r>
      </w:hyperlink>
      <w:r>
        <w:rPr>
          <w:b/>
          <w:iCs/>
        </w:rPr>
        <w:t xml:space="preserve"> </w:t>
      </w:r>
    </w:p>
    <w:p w:rsidR="00D951A1" w:rsidRPr="009025CA" w:rsidRDefault="00D951A1" w:rsidP="00902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38"/>
        </w:tabs>
        <w:spacing w:before="0"/>
        <w:rPr>
          <w:b/>
          <w:iCs/>
        </w:rPr>
      </w:pPr>
      <w:r>
        <w:rPr>
          <w:b/>
          <w:iCs/>
        </w:rPr>
        <w:tab/>
        <w:t xml:space="preserve">NPS Everett: </w:t>
      </w:r>
      <w:r w:rsidR="001C5189" w:rsidRPr="001C5189">
        <w:t xml:space="preserve">Alistair Boudreaux, 425-405-1592, </w:t>
      </w:r>
      <w:hyperlink r:id="rId10" w:tgtFrame="_blank" w:history="1">
        <w:r w:rsidR="001C5189" w:rsidRPr="001C5189">
          <w:t>alistair.boudreaux@wsu.edu</w:t>
        </w:r>
      </w:hyperlink>
      <w:r w:rsidR="001D5227">
        <w:t xml:space="preserve"> </w:t>
      </w:r>
      <w:r w:rsidR="001C5189">
        <w:t xml:space="preserve"> </w:t>
      </w:r>
    </w:p>
    <w:p w:rsidR="0086495E" w:rsidRDefault="0023731D" w:rsidP="00434741">
      <w:pPr>
        <w:autoSpaceDE w:val="0"/>
        <w:autoSpaceDN w:val="0"/>
        <w:adjustRightInd w:val="0"/>
      </w:pPr>
      <w:r w:rsidRPr="0023731D">
        <w:rPr>
          <w:rStyle w:val="Emphasis"/>
          <w:b/>
          <w:i w:val="0"/>
        </w:rPr>
        <w:t>Lab space:</w:t>
      </w:r>
      <w:r>
        <w:t xml:space="preserve"> </w:t>
      </w:r>
      <w:r w:rsidR="007371A2">
        <w:rPr>
          <w:b/>
        </w:rPr>
        <w:t>none</w:t>
      </w:r>
      <w:r w:rsidR="004F23D6">
        <w:t>.</w:t>
      </w:r>
    </w:p>
    <w:p w:rsidR="0023731D" w:rsidRDefault="001C5189" w:rsidP="00A619CB">
      <w:pPr>
        <w:spacing w:before="0"/>
        <w:ind w:left="720"/>
      </w:pPr>
      <w:r>
        <w:t>Yo</w:t>
      </w:r>
      <w:r w:rsidR="00787DA6">
        <w:t xml:space="preserve">u will use your </w:t>
      </w:r>
      <w:r w:rsidR="00D72D3B">
        <w:t xml:space="preserve">personal </w:t>
      </w:r>
      <w:r w:rsidR="00787DA6">
        <w:t xml:space="preserve">laptop </w:t>
      </w:r>
      <w:r w:rsidR="00D72D3B">
        <w:t xml:space="preserve">or desktop </w:t>
      </w:r>
      <w:r w:rsidR="00787DA6">
        <w:t>for programming</w:t>
      </w:r>
      <w:r>
        <w:t xml:space="preserve"> assignments</w:t>
      </w:r>
      <w:r w:rsidR="00FF0CBD">
        <w:t>.</w:t>
      </w:r>
    </w:p>
    <w:p w:rsidR="00097C3E" w:rsidRDefault="00F25D76">
      <w:pPr>
        <w:pStyle w:val="Heading1"/>
        <w:numPr>
          <w:ilvl w:val="0"/>
          <w:numId w:val="1"/>
        </w:numPr>
      </w:pPr>
      <w:r>
        <w:br w:type="page"/>
      </w:r>
      <w:r w:rsidR="00097C3E">
        <w:lastRenderedPageBreak/>
        <w:t>Background</w:t>
      </w:r>
    </w:p>
    <w:p w:rsidR="00AE5E8A" w:rsidRDefault="00AE5E8A" w:rsidP="00AE5E8A">
      <w:pPr>
        <w:ind w:left="360"/>
      </w:pPr>
      <w:r>
        <w:t xml:space="preserve">In the last </w:t>
      </w:r>
      <w:r w:rsidR="00D951A1">
        <w:t>three</w:t>
      </w:r>
      <w:r w:rsidR="008B5831">
        <w:t xml:space="preserve"> </w:t>
      </w:r>
      <w:r>
        <w:t>decade</w:t>
      </w:r>
      <w:r w:rsidR="008B5831">
        <w:t>s</w:t>
      </w:r>
      <w:r>
        <w:t>, the world wide we</w:t>
      </w:r>
      <w:r w:rsidR="008B5831">
        <w:t xml:space="preserve">b </w:t>
      </w:r>
      <w:r>
        <w:t xml:space="preserve">has proliferated to a huge degree. Further, </w:t>
      </w:r>
      <w:r w:rsidR="008B5831">
        <w:t xml:space="preserve">the </w:t>
      </w:r>
      <w:r w:rsidR="008B5831" w:rsidRPr="008B5831">
        <w:rPr>
          <w:i/>
        </w:rPr>
        <w:t>Internet of Things (IoT)</w:t>
      </w:r>
      <w:r w:rsidR="008B5831">
        <w:t xml:space="preserve"> has </w:t>
      </w:r>
      <w:r>
        <w:t xml:space="preserve">all kinds of devices from phones to refrigerators to sensors are on the internet, and a myriad of services and supporting servers are offered, increasingly via cloud services or peer-to-peer infrastructures, to a complex array of client programs. </w:t>
      </w:r>
      <w:r w:rsidR="00897529">
        <w:t>Also</w:t>
      </w:r>
      <w:r w:rsidR="00897529" w:rsidRPr="001C5189">
        <w:rPr>
          <w:i/>
        </w:rPr>
        <w:t>, Cloud Computing</w:t>
      </w:r>
      <w:r w:rsidR="00897529">
        <w:t xml:space="preserve"> is pushing computations and data that have traditionally been on a workstation and a LAN-based server that it uses out across the internet, into the (underdefined) “cloud”. T</w:t>
      </w:r>
      <w:r>
        <w:t>hese trends are expected to continue to even larger degrees in the coming years.</w:t>
      </w:r>
    </w:p>
    <w:p w:rsidR="00AE5E8A" w:rsidRDefault="00AE5E8A" w:rsidP="00AE5E8A">
      <w:pPr>
        <w:ind w:left="360"/>
      </w:pPr>
      <w:r>
        <w:t>This course is about distributed computing, a layer above networking technologies. Computer networking deals with how to get bytes of data from Point A to Point B with some desirable characteristics (delay, reliability, etc). The field of distributed computing, on the other hand, deals with how to use computer networks to support application programs</w:t>
      </w:r>
      <w:r w:rsidR="001C5189">
        <w:t xml:space="preserve"> and servers that cooperate in some fashion</w:t>
      </w:r>
      <w:r>
        <w:t xml:space="preserve">. That is, </w:t>
      </w:r>
      <w:r w:rsidRPr="00897529">
        <w:rPr>
          <w:b/>
        </w:rPr>
        <w:t>how do we coordinate, synchronized, replicate, spread an application and/or service over many networked nodes, etc</w:t>
      </w:r>
      <w:r>
        <w:t xml:space="preserve">. </w:t>
      </w:r>
    </w:p>
    <w:p w:rsidR="00AE5E8A" w:rsidRDefault="00AE5E8A" w:rsidP="00AE5E8A">
      <w:pPr>
        <w:ind w:left="360"/>
      </w:pPr>
      <w:r>
        <w:t>In this class we will study distributed computing technologies supporting the issues raised above, and more. This includes how to use middleware, and to a lesser extent, how middleware is built. Middleware provides higher-level building blocks to programmers than network-level interfaces do, and at the same time is designed to shield programmers from many of the complications that arise when different pieces of programs are spread over a network or the Internet. This class will include not just written exercises and exams, but also programming assignments using middleware. It is also a conjoint undergraduate-graduate course, with a joint lecture but grad students being responsible for additional material and will be graded on additional exercise problems, exam questions, and requirements for a given programming assignment. Although distributed algorithms and the fundamentals of distributed computing are definitely studied, this is not a theory class but is rather an applied application-focused class, and one in a very hot area to industry.</w:t>
      </w:r>
    </w:p>
    <w:p w:rsidR="00097C3E" w:rsidRDefault="00097C3E">
      <w:pPr>
        <w:pStyle w:val="Heading1"/>
        <w:numPr>
          <w:ilvl w:val="0"/>
          <w:numId w:val="1"/>
        </w:numPr>
      </w:pPr>
      <w:r>
        <w:t>Course Objectives</w:t>
      </w:r>
    </w:p>
    <w:p w:rsidR="00097C3E" w:rsidRDefault="00097C3E" w:rsidP="0086495E">
      <w:pPr>
        <w:ind w:left="360"/>
      </w:pPr>
      <w:r>
        <w:t>As a result of this course, students will:</w:t>
      </w:r>
    </w:p>
    <w:p w:rsidR="00097C3E" w:rsidRDefault="00097C3E" w:rsidP="0086495E">
      <w:pPr>
        <w:numPr>
          <w:ilvl w:val="0"/>
          <w:numId w:val="2"/>
        </w:numPr>
        <w:tabs>
          <w:tab w:val="clear" w:pos="360"/>
          <w:tab w:val="num" w:pos="1080"/>
        </w:tabs>
        <w:spacing w:before="60"/>
        <w:ind w:left="1080"/>
      </w:pPr>
      <w:r>
        <w:t>Be well-versed in the fundamental issues involved in designing, programming, and using distributed systems</w:t>
      </w:r>
    </w:p>
    <w:p w:rsidR="00097C3E" w:rsidRDefault="00097C3E" w:rsidP="0086495E">
      <w:pPr>
        <w:numPr>
          <w:ilvl w:val="0"/>
          <w:numId w:val="2"/>
        </w:numPr>
        <w:tabs>
          <w:tab w:val="clear" w:pos="360"/>
          <w:tab w:val="num" w:pos="1080"/>
        </w:tabs>
        <w:spacing w:before="60"/>
        <w:ind w:left="1080"/>
      </w:pPr>
      <w:r>
        <w:t>Be familiar with some of the most significant new software technologies for creating distributed programs</w:t>
      </w:r>
    </w:p>
    <w:p w:rsidR="00097C3E" w:rsidRDefault="00097C3E" w:rsidP="0086495E">
      <w:pPr>
        <w:numPr>
          <w:ilvl w:val="0"/>
          <w:numId w:val="2"/>
        </w:numPr>
        <w:tabs>
          <w:tab w:val="clear" w:pos="360"/>
          <w:tab w:val="num" w:pos="1080"/>
        </w:tabs>
        <w:spacing w:before="60"/>
        <w:ind w:left="1080"/>
      </w:pPr>
      <w:r>
        <w:t xml:space="preserve">Have significant experience using </w:t>
      </w:r>
      <w:r w:rsidR="00FF0CBD">
        <w:t>middleware and programming and evaluating distributed algorithms</w:t>
      </w:r>
      <w:r>
        <w:t>.</w:t>
      </w:r>
    </w:p>
    <w:p w:rsidR="00097C3E" w:rsidRDefault="00097C3E">
      <w:pPr>
        <w:pStyle w:val="Heading1"/>
        <w:numPr>
          <w:ilvl w:val="0"/>
          <w:numId w:val="1"/>
        </w:numPr>
      </w:pPr>
      <w:r>
        <w:t>Text</w:t>
      </w:r>
    </w:p>
    <w:p w:rsidR="00097C3E" w:rsidRDefault="00097C3E">
      <w:pPr>
        <w:pStyle w:val="Heading2"/>
      </w:pPr>
      <w:r>
        <w:t>Required Text</w:t>
      </w:r>
      <w:r w:rsidR="00172D18">
        <w:t>s</w:t>
      </w:r>
      <w:r>
        <w:t>:</w:t>
      </w:r>
    </w:p>
    <w:p w:rsidR="00AE5E8A" w:rsidRPr="00AE5E8A" w:rsidRDefault="00AE5E8A" w:rsidP="00041D9C">
      <w:pPr>
        <w:ind w:left="720"/>
      </w:pPr>
      <w:r>
        <w:t>[CDKB5] “</w:t>
      </w:r>
      <w:hyperlink r:id="rId11" w:history="1">
        <w:r w:rsidRPr="002E1CAE">
          <w:rPr>
            <w:rStyle w:val="Hyperlink"/>
          </w:rPr>
          <w:t>Distributed Systems: Concepts and Design</w:t>
        </w:r>
      </w:hyperlink>
      <w:r>
        <w:t>”, 5ed, Addison Wesle</w:t>
      </w:r>
      <w:r w:rsidR="00041D9C">
        <w:t>y, May 2011, ISBN 0-13-214301-1</w:t>
      </w:r>
    </w:p>
    <w:p w:rsidR="00DE48DA" w:rsidRDefault="00097C3E" w:rsidP="00DE48DA">
      <w:pPr>
        <w:pStyle w:val="Heading2"/>
      </w:pPr>
      <w:r>
        <w:t>Optional Texts:</w:t>
      </w:r>
    </w:p>
    <w:p w:rsidR="006B25A8" w:rsidRDefault="006B25A8" w:rsidP="006B25A8">
      <w:pPr>
        <w:ind w:left="720"/>
      </w:pPr>
      <w:r>
        <w:t xml:space="preserve">[VR01] Verissímo, Paulo and Rodrigues, Luís.  </w:t>
      </w:r>
      <w:r>
        <w:rPr>
          <w:i/>
          <w:iCs/>
        </w:rPr>
        <w:t>Distributed Systems for System Architects</w:t>
      </w:r>
      <w:r>
        <w:t>, Kluwer Academic Publishers, 2001, ISBN 0-7923-7266-2.</w:t>
      </w:r>
    </w:p>
    <w:p w:rsidR="00AE5E8A" w:rsidRPr="0008104D" w:rsidRDefault="00787DA6" w:rsidP="00AE5E8A">
      <w:pPr>
        <w:ind w:left="720"/>
      </w:pPr>
      <w:r>
        <w:t>[TvS1</w:t>
      </w:r>
      <w:r w:rsidR="00AE5E8A">
        <w:t xml:space="preserve">7] Andy Tanenbaum and Maarten van Steen. </w:t>
      </w:r>
      <w:hyperlink r:id="rId12" w:history="1">
        <w:r w:rsidR="00AE5E8A" w:rsidRPr="0008104D">
          <w:rPr>
            <w:rStyle w:val="Hyperlink"/>
            <w:i/>
            <w:iCs/>
          </w:rPr>
          <w:t>Distributed Systems:</w:t>
        </w:r>
        <w:r w:rsidR="0008104D" w:rsidRPr="0008104D">
          <w:rPr>
            <w:rStyle w:val="Hyperlink"/>
            <w:i/>
            <w:iCs/>
          </w:rPr>
          <w:t>3</w:t>
        </w:r>
        <w:r w:rsidR="0008104D" w:rsidRPr="0008104D">
          <w:rPr>
            <w:rStyle w:val="Hyperlink"/>
            <w:i/>
            <w:iCs/>
            <w:vertAlign w:val="superscript"/>
          </w:rPr>
          <w:t>rd</w:t>
        </w:r>
        <w:r w:rsidR="0008104D" w:rsidRPr="0008104D">
          <w:rPr>
            <w:rStyle w:val="Hyperlink"/>
            <w:i/>
            <w:iCs/>
          </w:rPr>
          <w:t xml:space="preserve"> edition</w:t>
        </w:r>
      </w:hyperlink>
      <w:r w:rsidR="0008104D" w:rsidRPr="0008104D">
        <w:rPr>
          <w:iCs/>
        </w:rPr>
        <w:t>, 2017 (self-published)</w:t>
      </w:r>
      <w:r>
        <w:t xml:space="preserve">; you can get a FREE copy from the author, </w:t>
      </w:r>
      <w:hyperlink r:id="rId13" w:history="1">
        <w:r w:rsidRPr="00787DA6">
          <w:rPr>
            <w:rStyle w:val="Hyperlink"/>
          </w:rPr>
          <w:t>here</w:t>
        </w:r>
      </w:hyperlink>
      <w:r>
        <w:t>.</w:t>
      </w:r>
    </w:p>
    <w:p w:rsidR="00097C3E" w:rsidRDefault="00097C3E">
      <w:pPr>
        <w:pStyle w:val="Heading1"/>
        <w:numPr>
          <w:ilvl w:val="0"/>
          <w:numId w:val="1"/>
        </w:numPr>
      </w:pPr>
      <w:r>
        <w:t>Additional Reading</w:t>
      </w:r>
    </w:p>
    <w:p w:rsidR="00097C3E" w:rsidRDefault="00097C3E" w:rsidP="0086495E">
      <w:pPr>
        <w:ind w:left="360"/>
      </w:pPr>
      <w:r>
        <w:t>Additional pap</w:t>
      </w:r>
      <w:r w:rsidR="007748D8">
        <w:t>ers will be either handed out,</w:t>
      </w:r>
      <w:r>
        <w:t xml:space="preserve"> linked to the web page, or both.</w:t>
      </w:r>
    </w:p>
    <w:p w:rsidR="00097C3E" w:rsidRDefault="00097C3E">
      <w:pPr>
        <w:pStyle w:val="Heading1"/>
        <w:numPr>
          <w:ilvl w:val="0"/>
          <w:numId w:val="3"/>
        </w:numPr>
      </w:pPr>
      <w:r>
        <w:lastRenderedPageBreak/>
        <w:t>Course Prerequisites</w:t>
      </w:r>
    </w:p>
    <w:p w:rsidR="00FC388D" w:rsidRDefault="00787DA6" w:rsidP="0086495E">
      <w:pPr>
        <w:ind w:left="360"/>
      </w:pPr>
      <w:r w:rsidRPr="00787DA6">
        <w:t>Course Prerequisite: CPT S 223 with a C or better, CPT S 233 with a C or better, or E E 234 with a C or better; certified major in Computer Science, Computer Engineering, Electrical Engineering, Software Engineering, or Data Analytics</w:t>
      </w:r>
      <w:r w:rsidR="001C5189">
        <w:t>.</w:t>
      </w:r>
      <w:r w:rsidR="00097C3E" w:rsidRPr="001C5189">
        <w:t xml:space="preserve">  Also </w:t>
      </w:r>
      <w:r w:rsidR="00097C3E" w:rsidRPr="00787DA6">
        <w:rPr>
          <w:b/>
          <w:i/>
        </w:rPr>
        <w:t>fluency and significant experience in C++</w:t>
      </w:r>
      <w:r w:rsidR="00AE5E8A" w:rsidRPr="00787DA6">
        <w:rPr>
          <w:b/>
          <w:i/>
        </w:rPr>
        <w:t xml:space="preserve"> or Java</w:t>
      </w:r>
      <w:r w:rsidR="00097C3E" w:rsidRPr="001C5189">
        <w:t xml:space="preserve">.  </w:t>
      </w:r>
    </w:p>
    <w:p w:rsidR="00097C3E" w:rsidRDefault="00097C3E" w:rsidP="0086495E">
      <w:pPr>
        <w:ind w:left="360"/>
      </w:pPr>
      <w:r>
        <w:t xml:space="preserve">If you do not meet these prerequisites, you </w:t>
      </w:r>
      <w:r w:rsidRPr="005474B7">
        <w:rPr>
          <w:b/>
        </w:rPr>
        <w:t>MUST</w:t>
      </w:r>
      <w:r>
        <w:t xml:space="preserve"> come and talk with me the first week of class.  I reserve the right to drop you from the course if it becomes obvious that you do not meet the prerequisites.</w:t>
      </w:r>
    </w:p>
    <w:p w:rsidR="00097C3E" w:rsidRDefault="00097C3E">
      <w:pPr>
        <w:pStyle w:val="Heading1"/>
        <w:numPr>
          <w:ilvl w:val="0"/>
          <w:numId w:val="3"/>
        </w:numPr>
      </w:pPr>
      <w:r>
        <w:t>Course Requirements</w:t>
      </w:r>
    </w:p>
    <w:p w:rsidR="006B25A8" w:rsidRDefault="00097C3E" w:rsidP="0086495E">
      <w:pPr>
        <w:ind w:left="360"/>
      </w:pPr>
      <w:r>
        <w:t xml:space="preserve">You are </w:t>
      </w:r>
      <w:r>
        <w:rPr>
          <w:i/>
        </w:rPr>
        <w:t>required</w:t>
      </w:r>
      <w:r>
        <w:t xml:space="preserve"> to attend every lecture.  If you miss one, it is </w:t>
      </w:r>
      <w:r w:rsidRPr="00BE67EC">
        <w:rPr>
          <w:i/>
        </w:rPr>
        <w:t xml:space="preserve">your </w:t>
      </w:r>
      <w:r>
        <w:t>responsibility to find out what happened and to collect any material</w:t>
      </w:r>
      <w:r w:rsidR="00DD252A">
        <w:t xml:space="preserve"> that</w:t>
      </w:r>
      <w:r w:rsidR="00BE67EC">
        <w:t xml:space="preserve"> was handed out in class. </w:t>
      </w:r>
      <w:r w:rsidR="006B25A8">
        <w:t>This class is being recorded, and is available for both live streaming and also archival viewing later</w:t>
      </w:r>
      <w:r w:rsidR="006D5949">
        <w:t>.</w:t>
      </w:r>
      <w:r w:rsidR="00E37F66">
        <w:t xml:space="preserve"> </w:t>
      </w:r>
    </w:p>
    <w:p w:rsidR="003F19C0" w:rsidRDefault="00097C3E" w:rsidP="0086495E">
      <w:pPr>
        <w:ind w:left="360"/>
      </w:pPr>
      <w:r>
        <w:t>You are also expected to participate in class di</w:t>
      </w:r>
      <w:r w:rsidR="006D5949">
        <w:t>scussions</w:t>
      </w:r>
      <w:r>
        <w:t>.  This aids your learning and that of your classmates, and provides valuable feedback on the lecture.  I reserve the right to lower the grade of any student who is markedly deficient in attendance and/or participation.</w:t>
      </w:r>
    </w:p>
    <w:p w:rsidR="003F19C0" w:rsidRPr="003F19C0" w:rsidRDefault="003F19C0" w:rsidP="0086495E">
      <w:pPr>
        <w:ind w:left="360"/>
      </w:pPr>
      <w:r w:rsidRPr="003F19C0">
        <w:rPr>
          <w:szCs w:val="24"/>
        </w:rPr>
        <w:t xml:space="preserve">I expect </w:t>
      </w:r>
      <w:r w:rsidRPr="003F19C0">
        <w:rPr>
          <w:b/>
          <w:bCs/>
          <w:i/>
          <w:iCs/>
          <w:szCs w:val="24"/>
        </w:rPr>
        <w:t>you</w:t>
      </w:r>
      <w:r w:rsidRPr="003F19C0">
        <w:rPr>
          <w:szCs w:val="24"/>
        </w:rPr>
        <w:t xml:space="preserve"> to </w:t>
      </w:r>
      <w:r w:rsidRPr="003F19C0">
        <w:rPr>
          <w:b/>
          <w:bCs/>
          <w:i/>
          <w:iCs/>
          <w:szCs w:val="24"/>
        </w:rPr>
        <w:t>own</w:t>
      </w:r>
      <w:r w:rsidRPr="003F19C0">
        <w:rPr>
          <w:szCs w:val="24"/>
        </w:rPr>
        <w:t xml:space="preserve"> your degree of success in this class. </w:t>
      </w:r>
      <w:r w:rsidRPr="003F19C0">
        <w:rPr>
          <w:i/>
          <w:iCs/>
          <w:szCs w:val="24"/>
        </w:rPr>
        <w:t>And</w:t>
      </w:r>
      <w:r w:rsidRPr="003F19C0">
        <w:rPr>
          <w:szCs w:val="24"/>
        </w:rPr>
        <w:t>, I expect you to contribute to the success of others. Examples:</w:t>
      </w:r>
    </w:p>
    <w:p w:rsidR="003F19C0" w:rsidRPr="003F19C0" w:rsidRDefault="003F19C0" w:rsidP="00CF68A4">
      <w:pPr>
        <w:numPr>
          <w:ilvl w:val="0"/>
          <w:numId w:val="21"/>
        </w:numPr>
        <w:tabs>
          <w:tab w:val="clear" w:pos="720"/>
          <w:tab w:val="num" w:pos="1080"/>
        </w:tabs>
        <w:ind w:left="1080"/>
        <w:rPr>
          <w:szCs w:val="24"/>
        </w:rPr>
      </w:pPr>
      <w:r w:rsidRPr="003F19C0">
        <w:rPr>
          <w:szCs w:val="24"/>
        </w:rPr>
        <w:t xml:space="preserve">If a lecture point is unclear, ask a question, either in class, during office hours or by e-mail. You are probably not alone in your confusion. I enjoy engaging in technical conversations with students with the goal of helping them create an accurate understanding of course material. Participating in such conversations is very favorable for your class participation grade. </w:t>
      </w:r>
      <w:r w:rsidRPr="003F19C0">
        <w:rPr>
          <w:i/>
          <w:iCs/>
          <w:szCs w:val="24"/>
        </w:rPr>
        <w:t>I hate talking about</w:t>
      </w:r>
      <w:r w:rsidR="00002398">
        <w:rPr>
          <w:i/>
          <w:iCs/>
          <w:szCs w:val="24"/>
        </w:rPr>
        <w:t xml:space="preserve"> how you can get a better</w:t>
      </w:r>
      <w:r w:rsidRPr="003F19C0">
        <w:rPr>
          <w:i/>
          <w:iCs/>
          <w:szCs w:val="24"/>
        </w:rPr>
        <w:t xml:space="preserve"> grade</w:t>
      </w:r>
      <w:r w:rsidR="00002398">
        <w:rPr>
          <w:iCs/>
          <w:szCs w:val="24"/>
        </w:rPr>
        <w:t>; lets talk about how you can learn more.</w:t>
      </w:r>
      <w:r w:rsidRPr="003F19C0">
        <w:rPr>
          <w:szCs w:val="24"/>
        </w:rPr>
        <w:t xml:space="preserve"> </w:t>
      </w:r>
    </w:p>
    <w:p w:rsidR="003F19C0" w:rsidRPr="003F19C0" w:rsidRDefault="003F19C0" w:rsidP="00CF68A4">
      <w:pPr>
        <w:numPr>
          <w:ilvl w:val="0"/>
          <w:numId w:val="21"/>
        </w:numPr>
        <w:tabs>
          <w:tab w:val="clear" w:pos="720"/>
          <w:tab w:val="num" w:pos="1080"/>
        </w:tabs>
        <w:ind w:left="1080"/>
        <w:rPr>
          <w:szCs w:val="24"/>
        </w:rPr>
      </w:pPr>
      <w:r w:rsidRPr="003F19C0">
        <w:rPr>
          <w:szCs w:val="24"/>
        </w:rPr>
        <w:t xml:space="preserve">If another student is confused, help him or her out. </w:t>
      </w:r>
    </w:p>
    <w:p w:rsidR="003F19C0" w:rsidRDefault="003F19C0" w:rsidP="00CF68A4">
      <w:pPr>
        <w:numPr>
          <w:ilvl w:val="0"/>
          <w:numId w:val="21"/>
        </w:numPr>
        <w:tabs>
          <w:tab w:val="clear" w:pos="720"/>
          <w:tab w:val="num" w:pos="1080"/>
        </w:tabs>
        <w:ind w:left="1080"/>
        <w:rPr>
          <w:szCs w:val="24"/>
        </w:rPr>
      </w:pPr>
      <w:r w:rsidRPr="003F19C0">
        <w:rPr>
          <w:szCs w:val="24"/>
        </w:rPr>
        <w:t xml:space="preserve">If I am systematically doing something that inhibits your learning, tell me. </w:t>
      </w:r>
    </w:p>
    <w:p w:rsidR="00E72CF7" w:rsidRPr="003F19C0" w:rsidRDefault="00E72CF7" w:rsidP="00E72CF7">
      <w:pPr>
        <w:ind w:left="360"/>
        <w:rPr>
          <w:szCs w:val="24"/>
        </w:rPr>
      </w:pPr>
      <w:r>
        <w:rPr>
          <w:szCs w:val="24"/>
        </w:rPr>
        <w:t xml:space="preserve">You are </w:t>
      </w:r>
      <w:r w:rsidRPr="00E72CF7">
        <w:rPr>
          <w:b/>
          <w:i/>
          <w:szCs w:val="24"/>
        </w:rPr>
        <w:t>required</w:t>
      </w:r>
      <w:r>
        <w:rPr>
          <w:szCs w:val="24"/>
        </w:rPr>
        <w:t xml:space="preserve"> to check your WSU Outlook Live email; we will use the </w:t>
      </w:r>
      <w:r w:rsidR="001C5189">
        <w:rPr>
          <w:szCs w:val="24"/>
        </w:rPr>
        <w:t xml:space="preserve">Blackboard </w:t>
      </w:r>
      <w:r>
        <w:rPr>
          <w:szCs w:val="24"/>
        </w:rPr>
        <w:t>system for this class for assignments and it only forwards email to that.</w:t>
      </w:r>
    </w:p>
    <w:p w:rsidR="00097C3E" w:rsidRDefault="00097C3E">
      <w:pPr>
        <w:pStyle w:val="Heading1"/>
        <w:numPr>
          <w:ilvl w:val="0"/>
          <w:numId w:val="3"/>
        </w:numPr>
      </w:pPr>
      <w:r>
        <w:t>Assigned Work and Tentative Grading Policy</w:t>
      </w:r>
    </w:p>
    <w:p w:rsidR="00097C3E" w:rsidRDefault="00097C3E" w:rsidP="001A1512">
      <w:pPr>
        <w:ind w:left="360"/>
      </w:pPr>
      <w:r>
        <w:t xml:space="preserve">There will be </w:t>
      </w:r>
      <w:r w:rsidR="001E12E8">
        <w:t>two in-semester exam</w:t>
      </w:r>
      <w:r w:rsidR="00787DA6">
        <w:t>s</w:t>
      </w:r>
      <w:r w:rsidR="001E12E8">
        <w:t>: a midterm and a final</w:t>
      </w:r>
      <w:r>
        <w:t xml:space="preserve">; the final exam will only cover the material discussed and assigned after the first exam.  There will be </w:t>
      </w:r>
      <w:r w:rsidR="006B25A8">
        <w:t>3-4</w:t>
      </w:r>
      <w:r>
        <w:t xml:space="preserve"> homework assignments given out.  There will be </w:t>
      </w:r>
      <w:r w:rsidR="00D72D3B">
        <w:t>2</w:t>
      </w:r>
      <w:r>
        <w:t xml:space="preserve"> programming projects, all involving C++ </w:t>
      </w:r>
      <w:r w:rsidR="00663AA7">
        <w:t xml:space="preserve">or Java </w:t>
      </w:r>
      <w:r>
        <w:t xml:space="preserve">and </w:t>
      </w:r>
      <w:r w:rsidR="007371A2">
        <w:t>DDS</w:t>
      </w:r>
      <w:r>
        <w:t>.</w:t>
      </w:r>
    </w:p>
    <w:p w:rsidR="00097C3E" w:rsidRDefault="00097C3E" w:rsidP="00CF68A4">
      <w:pPr>
        <w:ind w:left="360"/>
      </w:pPr>
      <w:r>
        <w:t xml:space="preserve">The following allocation of grade percentages is </w:t>
      </w:r>
      <w:r>
        <w:rPr>
          <w:i/>
        </w:rPr>
        <w:t>tentative</w:t>
      </w:r>
      <w:r>
        <w:t>, and may change during the semester</w:t>
      </w:r>
      <w:r w:rsidR="00CF68A4">
        <w:t xml:space="preserve"> (</w:t>
      </w:r>
      <w:r w:rsidR="00CF68A4">
        <w:rPr>
          <w:b/>
        </w:rPr>
        <w:t>t</w:t>
      </w:r>
      <w:r w:rsidR="00CF68A4" w:rsidRPr="00E1552A">
        <w:rPr>
          <w:b/>
        </w:rPr>
        <w:t>he grades in this class are curved</w:t>
      </w:r>
      <w:r w:rsidR="00CF68A4">
        <w:t>; I like low curves)</w:t>
      </w:r>
      <w:r>
        <w:t>:</w:t>
      </w:r>
    </w:p>
    <w:p w:rsidR="00097C3E" w:rsidRDefault="00097C3E" w:rsidP="005C6B49">
      <w:pPr>
        <w:ind w:left="720" w:firstLine="360"/>
        <w:rPr>
          <w:u w:val="single"/>
        </w:rPr>
      </w:pPr>
      <w:r>
        <w:rPr>
          <w:u w:val="single"/>
        </w:rPr>
        <w:t>Compo</w:t>
      </w:r>
      <w:r w:rsidR="00324AB4">
        <w:rPr>
          <w:u w:val="single"/>
        </w:rPr>
        <w:t>nent</w:t>
      </w:r>
      <w:r w:rsidR="00324AB4">
        <w:rPr>
          <w:u w:val="single"/>
        </w:rPr>
        <w:tab/>
      </w:r>
      <w:r w:rsidR="00324AB4">
        <w:rPr>
          <w:u w:val="single"/>
        </w:rPr>
        <w:tab/>
      </w:r>
      <w:r w:rsidR="00324AB4">
        <w:rPr>
          <w:u w:val="single"/>
        </w:rPr>
        <w:tab/>
      </w:r>
      <w:r w:rsidR="00324AB4">
        <w:rPr>
          <w:u w:val="single"/>
        </w:rPr>
        <w:tab/>
      </w:r>
      <w:r w:rsidR="00324AB4">
        <w:rPr>
          <w:u w:val="single"/>
        </w:rPr>
        <w:tab/>
      </w:r>
      <w:r w:rsidR="00324AB4">
        <w:rPr>
          <w:u w:val="single"/>
        </w:rPr>
        <w:tab/>
      </w:r>
      <w:r w:rsidR="00324AB4">
        <w:rPr>
          <w:u w:val="single"/>
        </w:rPr>
        <w:tab/>
      </w:r>
    </w:p>
    <w:p w:rsidR="00097C3E" w:rsidRDefault="00FF0CBD" w:rsidP="001A1512">
      <w:pPr>
        <w:spacing w:before="0"/>
        <w:ind w:left="1080"/>
      </w:pPr>
      <w:r>
        <w:t>Exams (2</w:t>
      </w:r>
      <w:r w:rsidR="00D34988">
        <w:t>):</w:t>
      </w:r>
      <w:r w:rsidR="00D34988">
        <w:tab/>
      </w:r>
      <w:r w:rsidR="00D34988">
        <w:tab/>
      </w:r>
      <w:r w:rsidR="00D34988">
        <w:tab/>
      </w:r>
      <w:r w:rsidR="00D34988">
        <w:tab/>
      </w:r>
      <w:r w:rsidR="00D34988">
        <w:tab/>
      </w:r>
      <w:r w:rsidR="00D34988">
        <w:tab/>
      </w:r>
      <w:r w:rsidR="00D34988">
        <w:tab/>
        <w:t>40</w:t>
      </w:r>
      <w:r w:rsidR="00097C3E">
        <w:t>%</w:t>
      </w:r>
    </w:p>
    <w:p w:rsidR="00097C3E" w:rsidRDefault="00E22B2C" w:rsidP="001A1512">
      <w:pPr>
        <w:pStyle w:val="ListContinue2"/>
        <w:spacing w:before="0" w:after="0"/>
        <w:ind w:left="1080"/>
      </w:pPr>
      <w:r>
        <w:t>Homeworks (3</w:t>
      </w:r>
      <w:r w:rsidR="00A40D5B">
        <w:t>-4</w:t>
      </w:r>
      <w:r w:rsidR="005E34D2">
        <w:t>+) and Surprise Quizzes :</w:t>
      </w:r>
      <w:r w:rsidR="005E34D2">
        <w:tab/>
      </w:r>
      <w:r w:rsidR="00D34988">
        <w:tab/>
        <w:t>2</w:t>
      </w:r>
      <w:r w:rsidR="00185999">
        <w:t>0</w:t>
      </w:r>
      <w:r w:rsidR="00097C3E">
        <w:t>%</w:t>
      </w:r>
    </w:p>
    <w:p w:rsidR="00097C3E" w:rsidRDefault="00D72D3B" w:rsidP="001A1512">
      <w:pPr>
        <w:spacing w:before="0"/>
        <w:ind w:left="1080"/>
      </w:pPr>
      <w:r>
        <w:t>Programming Projects (2</w:t>
      </w:r>
      <w:r w:rsidR="00F25D76">
        <w:t>):</w:t>
      </w:r>
      <w:r w:rsidR="0083652B">
        <w:tab/>
      </w:r>
      <w:r w:rsidR="0083652B">
        <w:tab/>
      </w:r>
      <w:r w:rsidR="00097C3E">
        <w:tab/>
      </w:r>
      <w:r w:rsidR="00097C3E">
        <w:tab/>
        <w:t>4</w:t>
      </w:r>
      <w:r w:rsidR="00D34988">
        <w:t>0</w:t>
      </w:r>
      <w:r w:rsidR="00097C3E">
        <w:t>%</w:t>
      </w:r>
    </w:p>
    <w:p w:rsidR="000532DC" w:rsidRDefault="00CF68A4" w:rsidP="001A1512">
      <w:pPr>
        <w:ind w:left="360"/>
      </w:pPr>
      <w:r>
        <w:t>Exams</w:t>
      </w:r>
      <w:r w:rsidR="00AC4DBD">
        <w:t xml:space="preserve"> (all in the lecture room)</w:t>
      </w:r>
      <w:r>
        <w:t xml:space="preserve">: </w:t>
      </w:r>
    </w:p>
    <w:p w:rsidR="000532DC" w:rsidRDefault="00FF0CBD" w:rsidP="00FF0CBD">
      <w:pPr>
        <w:ind w:left="720"/>
      </w:pPr>
      <w:r>
        <w:rPr>
          <w:b/>
        </w:rPr>
        <w:t xml:space="preserve">Midterm: </w:t>
      </w:r>
      <w:r w:rsidR="00787DA6">
        <w:rPr>
          <w:b/>
        </w:rPr>
        <w:t>TBD, but possibly February 20</w:t>
      </w:r>
    </w:p>
    <w:p w:rsidR="000532DC" w:rsidRDefault="00CF68A4" w:rsidP="00CF3B7E">
      <w:pPr>
        <w:ind w:left="720"/>
      </w:pPr>
      <w:r w:rsidRPr="00235518">
        <w:rPr>
          <w:b/>
        </w:rPr>
        <w:t>Fina</w:t>
      </w:r>
      <w:r w:rsidR="00002398">
        <w:rPr>
          <w:b/>
        </w:rPr>
        <w:t xml:space="preserve">l: </w:t>
      </w:r>
      <w:r w:rsidR="00D72D3B" w:rsidRPr="00D72D3B">
        <w:rPr>
          <w:b/>
          <w:highlight w:val="yellow"/>
        </w:rPr>
        <w:t>Monday May 4, 2020, 1010-1200</w:t>
      </w:r>
      <w:r w:rsidR="00D72D3B">
        <w:rPr>
          <w:b/>
        </w:rPr>
        <w:t>.</w:t>
      </w:r>
    </w:p>
    <w:p w:rsidR="00185999" w:rsidRPr="00185999" w:rsidRDefault="00185999" w:rsidP="001A1512">
      <w:pPr>
        <w:ind w:left="360"/>
      </w:pPr>
      <w:r>
        <w:t xml:space="preserve">In order to receive a grade higher than C- for the course, you must achieve an average grade of at least C on the exams </w:t>
      </w:r>
      <w:r>
        <w:rPr>
          <w:b/>
          <w:i/>
        </w:rPr>
        <w:t xml:space="preserve">and </w:t>
      </w:r>
      <w:r>
        <w:t xml:space="preserve">an average grade of at least C on the projects. </w:t>
      </w:r>
      <w:r w:rsidR="00252E21">
        <w:t xml:space="preserve"> I reserve the right to downgrade the final grade of someone who does much, much better on exams than he/she does on the projects and homework.</w:t>
      </w:r>
    </w:p>
    <w:p w:rsidR="00097C3E" w:rsidRDefault="00097C3E" w:rsidP="001A1512">
      <w:pPr>
        <w:ind w:left="360"/>
      </w:pPr>
      <w:r>
        <w:t>564 students will be given additional material to read, as well as additional homework, programming req</w:t>
      </w:r>
      <w:r w:rsidR="00185999">
        <w:t xml:space="preserve">uirements, and exam questions. </w:t>
      </w:r>
      <w:r>
        <w:t xml:space="preserve">Accordingly, 464 and 564 will be graded on separate </w:t>
      </w:r>
      <w:r w:rsidR="00185999">
        <w:t>scales</w:t>
      </w:r>
      <w:r>
        <w:t xml:space="preserve">.  </w:t>
      </w:r>
    </w:p>
    <w:p w:rsidR="00097C3E" w:rsidRDefault="00097C3E">
      <w:pPr>
        <w:pStyle w:val="Heading1"/>
        <w:numPr>
          <w:ilvl w:val="0"/>
          <w:numId w:val="3"/>
        </w:numPr>
      </w:pPr>
      <w:r>
        <w:lastRenderedPageBreak/>
        <w:t>Policies and Expectations</w:t>
      </w:r>
    </w:p>
    <w:p w:rsidR="0014094D" w:rsidRDefault="0014094D" w:rsidP="0014094D">
      <w:pPr>
        <w:pStyle w:val="Heading2"/>
      </w:pPr>
      <w:r>
        <w:t>Do your own work</w:t>
      </w:r>
    </w:p>
    <w:p w:rsidR="00097C3E" w:rsidRDefault="00097C3E" w:rsidP="0014094D">
      <w:pPr>
        <w:ind w:left="720"/>
      </w:pPr>
      <w:r>
        <w:t xml:space="preserve">Your exams, homeworks, and programming projects are subject to the academic honor code.  </w:t>
      </w:r>
      <w:r w:rsidR="006D5949">
        <w:rPr>
          <w:b/>
          <w:bCs/>
        </w:rPr>
        <w:t xml:space="preserve">DO NOT </w:t>
      </w:r>
      <w:r>
        <w:rPr>
          <w:b/>
          <w:bCs/>
        </w:rPr>
        <w:t xml:space="preserve">CHEAT IN ANY WAY: </w:t>
      </w:r>
      <w:r w:rsidRPr="006D5949">
        <w:rPr>
          <w:b/>
          <w:bCs/>
          <w:i/>
        </w:rPr>
        <w:t>DO YOUR OWN WORK</w:t>
      </w:r>
      <w:r w:rsidRPr="006D5949">
        <w:rPr>
          <w:i/>
        </w:rPr>
        <w:t>!</w:t>
      </w:r>
      <w:r>
        <w:t xml:space="preserve">  Side effects of cheating may involve expulsion</w:t>
      </w:r>
      <w:r w:rsidR="00DD252A">
        <w:t xml:space="preserve">, revocation of assistantships, etc., not to mention eliminating any chance of your </w:t>
      </w:r>
      <w:r w:rsidR="00DD252A" w:rsidRPr="00DD252A">
        <w:rPr>
          <w:i/>
        </w:rPr>
        <w:t>ever</w:t>
      </w:r>
      <w:r w:rsidR="00DD252A">
        <w:t xml:space="preserve"> working with me.</w:t>
      </w:r>
    </w:p>
    <w:p w:rsidR="00185999" w:rsidRDefault="00097C3E" w:rsidP="0014094D">
      <w:pPr>
        <w:ind w:left="720"/>
      </w:pPr>
      <w:r>
        <w:t xml:space="preserve">It is quite acceptable to ask others things like “Have you gotten this exception before?,” and even have them look </w:t>
      </w:r>
      <w:r w:rsidR="00A40D5B">
        <w:t xml:space="preserve">briefly </w:t>
      </w:r>
      <w:r>
        <w:t xml:space="preserve">at your stack trace and its code  </w:t>
      </w:r>
      <w:r w:rsidR="00252E21">
        <w:t xml:space="preserve">Or “have you seen this problem before?”. </w:t>
      </w:r>
      <w:r>
        <w:t>It is quite unacceptable, on the other hand, to have them spend hours helping develop or seriously rearrange your program’s log</w:t>
      </w:r>
      <w:r w:rsidR="00185999">
        <w:t>ic. And, of course, it is unacceptable for two or more people to collaboratively develop the solution for a project.</w:t>
      </w:r>
    </w:p>
    <w:p w:rsidR="00097C3E" w:rsidRPr="00252E21" w:rsidRDefault="00185999" w:rsidP="0014094D">
      <w:pPr>
        <w:ind w:left="720"/>
      </w:pPr>
      <w:r>
        <w:t xml:space="preserve">If you are tempted to collaborate on projects, </w:t>
      </w:r>
      <w:r w:rsidRPr="00185999">
        <w:rPr>
          <w:b/>
        </w:rPr>
        <w:t>DON’T</w:t>
      </w:r>
      <w:r>
        <w:rPr>
          <w:b/>
        </w:rPr>
        <w:t>!</w:t>
      </w:r>
      <w:r w:rsidR="00252E21">
        <w:rPr>
          <w:b/>
        </w:rPr>
        <w:t xml:space="preserve"> </w:t>
      </w:r>
      <w:r w:rsidR="00252E21">
        <w:t>A few years ago someone did serious cheating in my class (and a few others), and that individual ended up being expelled from WSU! Don’t start down that slippery slope!</w:t>
      </w:r>
    </w:p>
    <w:p w:rsidR="0014094D" w:rsidRDefault="0014094D" w:rsidP="00CD6E3A">
      <w:pPr>
        <w:pStyle w:val="Heading2"/>
        <w:spacing w:before="0"/>
      </w:pPr>
      <w:r>
        <w:t>Responsibility for learning</w:t>
      </w:r>
    </w:p>
    <w:p w:rsidR="0014094D" w:rsidRPr="00CD6E3A" w:rsidRDefault="0014094D" w:rsidP="00CD6E3A">
      <w:pPr>
        <w:numPr>
          <w:ilvl w:val="0"/>
          <w:numId w:val="22"/>
        </w:numPr>
        <w:spacing w:before="60" w:after="100" w:afterAutospacing="1"/>
        <w:rPr>
          <w:sz w:val="22"/>
        </w:rPr>
      </w:pPr>
      <w:r w:rsidRPr="00CD6E3A">
        <w:rPr>
          <w:sz w:val="22"/>
        </w:rPr>
        <w:t xml:space="preserve">I expect you to demonstrate critical thinking across the spectrum of course work. Adaptations of the WSU </w:t>
      </w:r>
      <w:hyperlink r:id="rId14" w:history="1">
        <w:r w:rsidRPr="00CD6E3A">
          <w:rPr>
            <w:rStyle w:val="Hyperlink"/>
            <w:sz w:val="22"/>
          </w:rPr>
          <w:t>Critical Thinking Rubric</w:t>
        </w:r>
      </w:hyperlink>
      <w:r w:rsidRPr="00CD6E3A">
        <w:rPr>
          <w:sz w:val="22"/>
        </w:rPr>
        <w:t xml:space="preserve"> will be used in grading some of the projects and homework. </w:t>
      </w:r>
    </w:p>
    <w:p w:rsidR="0014094D" w:rsidRPr="00CD6E3A" w:rsidRDefault="0014094D" w:rsidP="00CD6E3A">
      <w:pPr>
        <w:numPr>
          <w:ilvl w:val="0"/>
          <w:numId w:val="22"/>
        </w:numPr>
        <w:spacing w:before="60" w:after="100" w:afterAutospacing="1"/>
        <w:rPr>
          <w:sz w:val="22"/>
        </w:rPr>
      </w:pPr>
      <w:r w:rsidRPr="00CD6E3A">
        <w:rPr>
          <w:sz w:val="22"/>
        </w:rPr>
        <w:t xml:space="preserve">I expect you to cooperate with other students and to pull your share in class discussions. Respect that different people in your group may have different ways of learning and different strengths. Seek ways of taking advantage of those differences. </w:t>
      </w:r>
    </w:p>
    <w:p w:rsidR="0014094D" w:rsidRPr="00CD6E3A" w:rsidRDefault="0014094D" w:rsidP="00CD6E3A">
      <w:pPr>
        <w:numPr>
          <w:ilvl w:val="0"/>
          <w:numId w:val="22"/>
        </w:numPr>
        <w:spacing w:before="60" w:after="100" w:afterAutospacing="1"/>
        <w:rPr>
          <w:sz w:val="22"/>
        </w:rPr>
      </w:pPr>
      <w:r w:rsidRPr="00CD6E3A">
        <w:rPr>
          <w:sz w:val="22"/>
        </w:rPr>
        <w:t xml:space="preserve">I expect you to engage in </w:t>
      </w:r>
      <w:r w:rsidRPr="00CD6E3A">
        <w:rPr>
          <w:i/>
          <w:iCs/>
          <w:sz w:val="22"/>
        </w:rPr>
        <w:t>active learning</w:t>
      </w:r>
      <w:r w:rsidRPr="00CD6E3A">
        <w:rPr>
          <w:sz w:val="22"/>
        </w:rPr>
        <w:t xml:space="preserve">: speak up when you don't understand, question assumptions, relate course material to your experience outside class, seek out additional experience and reading related to the class. </w:t>
      </w:r>
      <w:r w:rsidRPr="00CD6E3A">
        <w:rPr>
          <w:i/>
          <w:iCs/>
          <w:sz w:val="22"/>
        </w:rPr>
        <w:t xml:space="preserve">You </w:t>
      </w:r>
      <w:r w:rsidRPr="00CD6E3A">
        <w:rPr>
          <w:sz w:val="22"/>
        </w:rPr>
        <w:t xml:space="preserve">must </w:t>
      </w:r>
      <w:r w:rsidRPr="00CD6E3A">
        <w:rPr>
          <w:i/>
          <w:iCs/>
          <w:sz w:val="22"/>
        </w:rPr>
        <w:t xml:space="preserve">construct </w:t>
      </w:r>
      <w:r w:rsidRPr="00CD6E3A">
        <w:rPr>
          <w:sz w:val="22"/>
        </w:rPr>
        <w:t xml:space="preserve">your understanding of the material.  </w:t>
      </w:r>
    </w:p>
    <w:p w:rsidR="0014094D" w:rsidRPr="00CD6E3A" w:rsidRDefault="0014094D" w:rsidP="00CD6E3A">
      <w:pPr>
        <w:numPr>
          <w:ilvl w:val="0"/>
          <w:numId w:val="22"/>
        </w:numPr>
        <w:spacing w:before="60" w:after="100" w:afterAutospacing="1"/>
        <w:rPr>
          <w:sz w:val="22"/>
        </w:rPr>
      </w:pPr>
      <w:r w:rsidRPr="00CD6E3A">
        <w:rPr>
          <w:sz w:val="22"/>
        </w:rPr>
        <w:t xml:space="preserve">I expect you to promptly review feedback you receive from me, the TA, or other students; to actively clarify the feedback if the material is still unclear; and to incorporate the feedback in your future work. </w:t>
      </w:r>
    </w:p>
    <w:p w:rsidR="0014094D" w:rsidRPr="00CD6E3A" w:rsidRDefault="0014094D" w:rsidP="00CD6E3A">
      <w:pPr>
        <w:numPr>
          <w:ilvl w:val="0"/>
          <w:numId w:val="22"/>
        </w:numPr>
        <w:spacing w:before="60" w:after="100" w:afterAutospacing="1"/>
        <w:rPr>
          <w:sz w:val="22"/>
        </w:rPr>
      </w:pPr>
      <w:r w:rsidRPr="00CD6E3A">
        <w:rPr>
          <w:sz w:val="22"/>
        </w:rPr>
        <w:t xml:space="preserve">I expect you to spend adequate time on the course. Adequate time includes getting enough rest so that time you spend on course tasks is well-spent time. Adequate time includes proofreading and reviewing your assignments before you hand them in. </w:t>
      </w:r>
    </w:p>
    <w:p w:rsidR="0014094D" w:rsidRPr="00CD6E3A" w:rsidRDefault="0014094D" w:rsidP="00CD6E3A">
      <w:pPr>
        <w:numPr>
          <w:ilvl w:val="0"/>
          <w:numId w:val="22"/>
        </w:numPr>
        <w:spacing w:before="60" w:after="100" w:afterAutospacing="1"/>
        <w:rPr>
          <w:sz w:val="22"/>
        </w:rPr>
      </w:pPr>
      <w:r w:rsidRPr="00CD6E3A">
        <w:rPr>
          <w:sz w:val="22"/>
        </w:rPr>
        <w:t xml:space="preserve">I expect you to have high expectations of yourself: set goals for yourself and try to do your very best. Consciously think about the balance between what you do to earn a grade and what you do to learn. (If I'm doing something that puts these in opposition to each other </w:t>
      </w:r>
      <w:r w:rsidRPr="00CD6E3A">
        <w:rPr>
          <w:i/>
          <w:iCs/>
          <w:sz w:val="22"/>
        </w:rPr>
        <w:t xml:space="preserve">please </w:t>
      </w:r>
      <w:r w:rsidRPr="00CD6E3A">
        <w:rPr>
          <w:sz w:val="22"/>
        </w:rPr>
        <w:t xml:space="preserve">let me know.) </w:t>
      </w:r>
    </w:p>
    <w:p w:rsidR="0014094D" w:rsidRPr="00CD6E3A" w:rsidRDefault="0014094D" w:rsidP="00CD6E3A">
      <w:pPr>
        <w:numPr>
          <w:ilvl w:val="0"/>
          <w:numId w:val="22"/>
        </w:numPr>
        <w:spacing w:before="60" w:after="100" w:afterAutospacing="1"/>
        <w:rPr>
          <w:sz w:val="22"/>
        </w:rPr>
      </w:pPr>
      <w:r w:rsidRPr="00CD6E3A">
        <w:rPr>
          <w:sz w:val="22"/>
        </w:rPr>
        <w:t xml:space="preserve">You are expected to know and observe the WSU </w:t>
      </w:r>
      <w:hyperlink r:id="rId15" w:anchor="ac160" w:history="1">
        <w:r w:rsidRPr="00CD6E3A">
          <w:rPr>
            <w:rStyle w:val="Hyperlink"/>
            <w:sz w:val="22"/>
          </w:rPr>
          <w:t>Academic Integrity Standards</w:t>
        </w:r>
      </w:hyperlink>
      <w:r w:rsidRPr="00CD6E3A">
        <w:rPr>
          <w:sz w:val="22"/>
        </w:rPr>
        <w:t xml:space="preserve"> and the EECS </w:t>
      </w:r>
      <w:hyperlink r:id="rId16" w:history="1">
        <w:r w:rsidRPr="00CD6E3A">
          <w:rPr>
            <w:rStyle w:val="Hyperlink"/>
            <w:sz w:val="22"/>
          </w:rPr>
          <w:t>Academic Integrity Policy</w:t>
        </w:r>
      </w:hyperlink>
      <w:r w:rsidRPr="00CD6E3A">
        <w:rPr>
          <w:sz w:val="22"/>
        </w:rPr>
        <w:t xml:space="preserve">. Copying of other students' work, working together on individual assignments, plagiarism of published sources and other forms of academic dishonesty will result in zero credit on the assignment for all students involved and a lower grade in the class. A second offense (across the University) will result in an automatic F in the course and exposes the violator to University sanctions up to and including expulsion. All offenses will be reported to Student Affairs. </w:t>
      </w:r>
    </w:p>
    <w:p w:rsidR="0014094D" w:rsidRDefault="004721D1" w:rsidP="0014094D">
      <w:pPr>
        <w:pStyle w:val="Heading2"/>
      </w:pPr>
      <w:r>
        <w:t>Ac</w:t>
      </w:r>
      <w:r w:rsidR="0014094D">
        <w:t>com</w:t>
      </w:r>
      <w:r>
        <w:t>m</w:t>
      </w:r>
      <w:r w:rsidR="0014094D">
        <w:t>odations for disabilities</w:t>
      </w:r>
    </w:p>
    <w:p w:rsidR="0014094D" w:rsidRDefault="0014094D" w:rsidP="0014094D">
      <w:pPr>
        <w:ind w:left="720"/>
      </w:pPr>
      <w:r>
        <w:t xml:space="preserve">Reasonable accommodations are available for students who have a documented disability. Please notify me during the first week of class of any accommodations needed for the course. Late notification may cause the requested accommodations to be unavailable. All accommodations must be approved through the Disability Resource Center (DRC) in Administration Annex room 205, 335-1566, </w:t>
      </w:r>
      <w:hyperlink r:id="rId17" w:history="1">
        <w:r w:rsidR="00FB674D">
          <w:rPr>
            <w:rStyle w:val="Hyperlink"/>
          </w:rPr>
          <w:t>drc@mail.wsu.edu</w:t>
        </w:r>
      </w:hyperlink>
      <w:r>
        <w:t xml:space="preserve">. </w:t>
      </w:r>
    </w:p>
    <w:p w:rsidR="00CD6E3A" w:rsidRDefault="00CD6E3A" w:rsidP="0014094D">
      <w:pPr>
        <w:pStyle w:val="Heading2"/>
      </w:pPr>
      <w:r>
        <w:t>Emergency Info</w:t>
      </w:r>
    </w:p>
    <w:p w:rsidR="00CD6E3A" w:rsidRPr="00CD6E3A" w:rsidRDefault="00CD6E3A" w:rsidP="00CD6E3A">
      <w:pPr>
        <w:ind w:left="720"/>
      </w:pPr>
      <w:r>
        <w:t xml:space="preserve">Please check out the WSU emergency management web site at </w:t>
      </w:r>
      <w:hyperlink r:id="rId18" w:history="1">
        <w:r>
          <w:rPr>
            <w:rStyle w:val="Hyperlink"/>
          </w:rPr>
          <w:t>http://oem.wsu.edu/emergencies</w:t>
        </w:r>
      </w:hyperlink>
      <w:r>
        <w:t>.</w:t>
      </w:r>
    </w:p>
    <w:p w:rsidR="0014094D" w:rsidRDefault="00B4219D" w:rsidP="004D69A3">
      <w:pPr>
        <w:pStyle w:val="Heading2"/>
      </w:pPr>
      <w:r>
        <w:br w:type="page"/>
      </w:r>
      <w:r w:rsidR="0014094D">
        <w:lastRenderedPageBreak/>
        <w:t>Advice</w:t>
      </w:r>
    </w:p>
    <w:p w:rsidR="0014094D" w:rsidRDefault="0014094D" w:rsidP="00CD6E3A">
      <w:pPr>
        <w:numPr>
          <w:ilvl w:val="0"/>
          <w:numId w:val="23"/>
        </w:numPr>
        <w:spacing w:before="60" w:after="100" w:afterAutospacing="1"/>
      </w:pPr>
      <w:r>
        <w:t>Don't wait until the last minute to do homewor</w:t>
      </w:r>
      <w:r w:rsidR="00026FF9">
        <w:t>k or projects. C</w:t>
      </w:r>
      <w:r>
        <w:t xml:space="preserve">omputers break down, </w:t>
      </w:r>
      <w:r w:rsidR="00026FF9">
        <w:t xml:space="preserve">stuff happens, </w:t>
      </w:r>
      <w:r w:rsidR="004721D1">
        <w:t>and people</w:t>
      </w:r>
      <w:r>
        <w:t xml:space="preserve"> get sick. These are not sufficient excuses for an extension. </w:t>
      </w:r>
    </w:p>
    <w:p w:rsidR="0014094D" w:rsidRDefault="0014094D" w:rsidP="00CD6E3A">
      <w:pPr>
        <w:numPr>
          <w:ilvl w:val="0"/>
          <w:numId w:val="23"/>
        </w:numPr>
        <w:spacing w:before="60" w:after="100" w:afterAutospacing="1"/>
      </w:pPr>
      <w:r>
        <w:t xml:space="preserve">Save early; save often! </w:t>
      </w:r>
    </w:p>
    <w:p w:rsidR="0014094D" w:rsidRDefault="0014094D" w:rsidP="00CD6E3A">
      <w:pPr>
        <w:numPr>
          <w:ilvl w:val="0"/>
          <w:numId w:val="23"/>
        </w:numPr>
        <w:spacing w:before="60" w:after="100" w:afterAutospacing="1"/>
      </w:pPr>
      <w:r>
        <w:t xml:space="preserve">Come see me if you are confused. Don't wait for office hours -- send email. </w:t>
      </w:r>
    </w:p>
    <w:p w:rsidR="00026FF9" w:rsidRDefault="0014094D" w:rsidP="00CD6E3A">
      <w:pPr>
        <w:numPr>
          <w:ilvl w:val="0"/>
          <w:numId w:val="23"/>
        </w:numPr>
        <w:spacing w:before="60" w:after="100" w:afterAutospacing="1"/>
      </w:pPr>
      <w:r>
        <w:t>Come see me anyway. I’d like to know more about you.</w:t>
      </w:r>
    </w:p>
    <w:p w:rsidR="0014094D" w:rsidRDefault="00026FF9" w:rsidP="00CD6E3A">
      <w:pPr>
        <w:numPr>
          <w:ilvl w:val="0"/>
          <w:numId w:val="23"/>
        </w:numPr>
        <w:spacing w:before="60" w:after="100" w:afterAutospacing="1"/>
      </w:pPr>
      <w:r>
        <w:t>If you have extenuating circumstances hindering your ability to get assignments done on time, let me know ASAP, not after the fact.</w:t>
      </w:r>
      <w:r w:rsidR="0014094D">
        <w:t xml:space="preserve"> </w:t>
      </w:r>
    </w:p>
    <w:p w:rsidR="0014094D" w:rsidRDefault="0014094D" w:rsidP="00CD6E3A">
      <w:pPr>
        <w:numPr>
          <w:ilvl w:val="0"/>
          <w:numId w:val="23"/>
        </w:numPr>
        <w:spacing w:before="60" w:after="100" w:afterAutospacing="1"/>
      </w:pPr>
      <w:r>
        <w:t xml:space="preserve">If you have trouble with spelling and grammar, get and use </w:t>
      </w:r>
      <w:r w:rsidR="00276960">
        <w:t>a</w:t>
      </w:r>
      <w:r>
        <w:t xml:space="preserve"> word processor that has</w:t>
      </w:r>
      <w:r w:rsidR="00F913F9">
        <w:t xml:space="preserve"> spelling and grammar flagging. Your writing for this class should be of professional quality.</w:t>
      </w:r>
    </w:p>
    <w:p w:rsidR="00097C3E" w:rsidRDefault="00611F10" w:rsidP="00CD6E3A">
      <w:pPr>
        <w:pStyle w:val="Heading1"/>
        <w:numPr>
          <w:ilvl w:val="0"/>
          <w:numId w:val="3"/>
        </w:numPr>
        <w:spacing w:before="0"/>
      </w:pPr>
      <w:r>
        <w:t xml:space="preserve">Tentative Schedule </w:t>
      </w:r>
    </w:p>
    <w:p w:rsidR="00CC195F" w:rsidRDefault="004F2F78" w:rsidP="00E72CF7">
      <w:pPr>
        <w:spacing w:before="0"/>
        <w:ind w:left="360"/>
        <w:rPr>
          <w:sz w:val="22"/>
        </w:rPr>
      </w:pPr>
      <w:r>
        <w:rPr>
          <w:sz w:val="22"/>
        </w:rPr>
        <w:t xml:space="preserve">We will cover </w:t>
      </w:r>
      <w:r w:rsidR="00E72CF7">
        <w:rPr>
          <w:sz w:val="22"/>
        </w:rPr>
        <w:t>8-10 chapters from [CDKB5]</w:t>
      </w:r>
      <w:r>
        <w:rPr>
          <w:sz w:val="22"/>
        </w:rPr>
        <w:t xml:space="preserve">, </w:t>
      </w:r>
      <w:r w:rsidR="00E72CF7">
        <w:rPr>
          <w:sz w:val="22"/>
        </w:rPr>
        <w:t>possibly a little from</w:t>
      </w:r>
      <w:r w:rsidR="00B56144">
        <w:rPr>
          <w:sz w:val="22"/>
        </w:rPr>
        <w:t xml:space="preserve"> </w:t>
      </w:r>
      <w:r w:rsidR="00E72CF7">
        <w:rPr>
          <w:sz w:val="22"/>
        </w:rPr>
        <w:t>[</w:t>
      </w:r>
      <w:r w:rsidR="00B56144">
        <w:rPr>
          <w:sz w:val="22"/>
        </w:rPr>
        <w:t>VR01</w:t>
      </w:r>
      <w:r w:rsidR="00E72CF7">
        <w:rPr>
          <w:sz w:val="22"/>
        </w:rPr>
        <w:t>]</w:t>
      </w:r>
      <w:r w:rsidR="00B56144">
        <w:rPr>
          <w:sz w:val="22"/>
        </w:rPr>
        <w:t xml:space="preserve">, </w:t>
      </w:r>
      <w:r>
        <w:rPr>
          <w:sz w:val="22"/>
        </w:rPr>
        <w:t xml:space="preserve">plus have additional lectures on </w:t>
      </w:r>
      <w:r w:rsidR="006B25A8">
        <w:rPr>
          <w:sz w:val="22"/>
        </w:rPr>
        <w:t>DDS and other</w:t>
      </w:r>
      <w:r w:rsidR="00BC7771">
        <w:rPr>
          <w:sz w:val="22"/>
        </w:rPr>
        <w:t xml:space="preserve"> middleware</w:t>
      </w:r>
      <w:r w:rsidR="002964EA">
        <w:rPr>
          <w:sz w:val="22"/>
        </w:rPr>
        <w:t xml:space="preserve"> </w:t>
      </w:r>
      <w:r>
        <w:rPr>
          <w:sz w:val="22"/>
        </w:rPr>
        <w:t>plus probably a few other topics from research papers</w:t>
      </w:r>
      <w:r w:rsidR="00CC195F">
        <w:rPr>
          <w:sz w:val="22"/>
        </w:rPr>
        <w:t>.  The exact topics will be refined as I get a better feel</w:t>
      </w:r>
      <w:r>
        <w:rPr>
          <w:sz w:val="22"/>
        </w:rPr>
        <w:t xml:space="preserve"> for the students</w:t>
      </w:r>
      <w:r w:rsidR="00EE06A1">
        <w:rPr>
          <w:sz w:val="22"/>
        </w:rPr>
        <w:t>’</w:t>
      </w:r>
      <w:r>
        <w:rPr>
          <w:sz w:val="22"/>
        </w:rPr>
        <w:t xml:space="preserve"> backgrounds</w:t>
      </w:r>
      <w:r w:rsidR="00CC195F">
        <w:rPr>
          <w:sz w:val="22"/>
        </w:rPr>
        <w:t>.</w:t>
      </w:r>
      <w:r w:rsidR="00776305">
        <w:rPr>
          <w:sz w:val="22"/>
        </w:rPr>
        <w:t xml:space="preserve">  But the chapters we will cover for sure are below, with ones we will not cover are designated with </w:t>
      </w:r>
      <w:r w:rsidR="00776305" w:rsidRPr="00776305">
        <w:rPr>
          <w:strike/>
          <w:sz w:val="22"/>
        </w:rPr>
        <w:t>strike through</w:t>
      </w:r>
      <w:r w:rsidR="00776305">
        <w:rPr>
          <w:sz w:val="22"/>
        </w:rPr>
        <w:t>:</w:t>
      </w:r>
    </w:p>
    <w:p w:rsidR="00CF3B7E" w:rsidRDefault="00CF3B7E" w:rsidP="00CF3B7E">
      <w:pPr>
        <w:spacing w:before="0"/>
        <w:ind w:left="1440"/>
        <w:rPr>
          <w:sz w:val="22"/>
        </w:rPr>
      </w:pPr>
      <w:r>
        <w:rPr>
          <w:sz w:val="22"/>
        </w:rPr>
        <w:t>1: Characterizations of Distributed Systems</w:t>
      </w:r>
    </w:p>
    <w:p w:rsidR="002964EA" w:rsidRPr="004D69A3" w:rsidRDefault="002964EA" w:rsidP="002964EA">
      <w:pPr>
        <w:spacing w:before="0"/>
        <w:ind w:left="1440"/>
        <w:rPr>
          <w:b/>
          <w:sz w:val="22"/>
        </w:rPr>
      </w:pPr>
      <w:r w:rsidRPr="004D69A3">
        <w:rPr>
          <w:b/>
          <w:sz w:val="22"/>
        </w:rPr>
        <w:t>2: System Models</w:t>
      </w:r>
    </w:p>
    <w:p w:rsidR="00776305" w:rsidRPr="00D72D3B" w:rsidRDefault="00776305" w:rsidP="00776305">
      <w:pPr>
        <w:spacing w:before="0"/>
        <w:ind w:left="1440"/>
        <w:rPr>
          <w:sz w:val="22"/>
        </w:rPr>
      </w:pPr>
      <w:r w:rsidRPr="00D72D3B">
        <w:rPr>
          <w:sz w:val="22"/>
        </w:rPr>
        <w:t>3: Networking and Internetworking</w:t>
      </w:r>
    </w:p>
    <w:p w:rsidR="00E72CF7" w:rsidRDefault="00E72CF7" w:rsidP="00E72CF7">
      <w:pPr>
        <w:spacing w:before="0"/>
        <w:ind w:left="1440"/>
        <w:rPr>
          <w:sz w:val="22"/>
        </w:rPr>
      </w:pPr>
      <w:r>
        <w:rPr>
          <w:sz w:val="22"/>
        </w:rPr>
        <w:t>4: Interprocess Communication</w:t>
      </w:r>
    </w:p>
    <w:p w:rsidR="00E72CF7" w:rsidRDefault="00E72CF7" w:rsidP="00E72CF7">
      <w:pPr>
        <w:spacing w:before="0"/>
        <w:ind w:left="1440"/>
        <w:rPr>
          <w:sz w:val="22"/>
        </w:rPr>
      </w:pPr>
      <w:r>
        <w:rPr>
          <w:sz w:val="22"/>
        </w:rPr>
        <w:t>5: Remote Invocation</w:t>
      </w:r>
      <w:bookmarkStart w:id="0" w:name="_GoBack"/>
      <w:bookmarkEnd w:id="0"/>
    </w:p>
    <w:p w:rsidR="00E72CF7" w:rsidRPr="004D69A3" w:rsidRDefault="00E72CF7" w:rsidP="00E72CF7">
      <w:pPr>
        <w:spacing w:before="0"/>
        <w:ind w:left="1440"/>
        <w:rPr>
          <w:b/>
          <w:sz w:val="22"/>
        </w:rPr>
      </w:pPr>
      <w:r w:rsidRPr="004D69A3">
        <w:rPr>
          <w:b/>
          <w:sz w:val="22"/>
        </w:rPr>
        <w:t>6: Indirect Communication</w:t>
      </w:r>
    </w:p>
    <w:p w:rsidR="00776305" w:rsidRPr="00E72CF7" w:rsidRDefault="00776305" w:rsidP="00776305">
      <w:pPr>
        <w:spacing w:before="0"/>
        <w:ind w:left="1440"/>
        <w:rPr>
          <w:strike/>
          <w:sz w:val="22"/>
        </w:rPr>
      </w:pPr>
      <w:r w:rsidRPr="00E72CF7">
        <w:rPr>
          <w:strike/>
          <w:sz w:val="22"/>
        </w:rPr>
        <w:t>7: Operating System Support</w:t>
      </w:r>
    </w:p>
    <w:p w:rsidR="00E72CF7" w:rsidRDefault="00E72CF7" w:rsidP="00E72CF7">
      <w:pPr>
        <w:spacing w:before="0"/>
        <w:ind w:left="1440"/>
        <w:rPr>
          <w:sz w:val="22"/>
        </w:rPr>
      </w:pPr>
      <w:r>
        <w:rPr>
          <w:sz w:val="22"/>
        </w:rPr>
        <w:t xml:space="preserve">8: </w:t>
      </w:r>
      <w:r w:rsidR="00BC7771">
        <w:rPr>
          <w:sz w:val="22"/>
        </w:rPr>
        <w:t xml:space="preserve">(MAYBE) </w:t>
      </w:r>
      <w:r>
        <w:rPr>
          <w:sz w:val="22"/>
        </w:rPr>
        <w:t>Distributed Objects and Components</w:t>
      </w:r>
    </w:p>
    <w:p w:rsidR="00776305" w:rsidRPr="00041D9C" w:rsidRDefault="00776305" w:rsidP="00776305">
      <w:pPr>
        <w:spacing w:before="0"/>
        <w:ind w:left="1440"/>
        <w:rPr>
          <w:strike/>
          <w:sz w:val="22"/>
        </w:rPr>
      </w:pPr>
      <w:r w:rsidRPr="00041D9C">
        <w:rPr>
          <w:strike/>
          <w:sz w:val="22"/>
        </w:rPr>
        <w:t>9: Web Services</w:t>
      </w:r>
    </w:p>
    <w:p w:rsidR="00E72CF7" w:rsidRDefault="00E72CF7" w:rsidP="00E72CF7">
      <w:pPr>
        <w:spacing w:before="0"/>
        <w:ind w:left="1440"/>
        <w:rPr>
          <w:b/>
          <w:sz w:val="22"/>
        </w:rPr>
      </w:pPr>
      <w:r w:rsidRPr="004D69A3">
        <w:rPr>
          <w:b/>
          <w:sz w:val="22"/>
        </w:rPr>
        <w:t>10: Peer-to-Peer Systems</w:t>
      </w:r>
    </w:p>
    <w:p w:rsidR="00D72D3B" w:rsidRPr="00E72CF7" w:rsidRDefault="00D72D3B" w:rsidP="00D72D3B">
      <w:pPr>
        <w:spacing w:before="0"/>
        <w:ind w:left="1440"/>
        <w:rPr>
          <w:sz w:val="22"/>
        </w:rPr>
      </w:pPr>
      <w:r w:rsidRPr="00E72CF7">
        <w:rPr>
          <w:sz w:val="22"/>
        </w:rPr>
        <w:t>14: Time and Global States</w:t>
      </w:r>
    </w:p>
    <w:p w:rsidR="00D72D3B" w:rsidRDefault="00D72D3B" w:rsidP="00D72D3B">
      <w:pPr>
        <w:spacing w:before="0"/>
        <w:ind w:left="1440"/>
        <w:rPr>
          <w:sz w:val="22"/>
        </w:rPr>
      </w:pPr>
      <w:r>
        <w:rPr>
          <w:sz w:val="22"/>
        </w:rPr>
        <w:t>15: Coordination and Agreement</w:t>
      </w:r>
    </w:p>
    <w:p w:rsidR="00026FF9" w:rsidRPr="00026FF9" w:rsidRDefault="00026FF9" w:rsidP="00E72CF7">
      <w:pPr>
        <w:spacing w:before="0"/>
        <w:ind w:left="1440"/>
        <w:rPr>
          <w:sz w:val="22"/>
          <w:u w:val="single"/>
        </w:rPr>
      </w:pPr>
      <w:r w:rsidRPr="00026FF9">
        <w:rPr>
          <w:sz w:val="22"/>
          <w:u w:val="single"/>
        </w:rPr>
        <w:t>Possibly, if time allows:</w:t>
      </w:r>
    </w:p>
    <w:p w:rsidR="00002398" w:rsidRPr="00026FF9" w:rsidRDefault="00002398" w:rsidP="00E72CF7">
      <w:pPr>
        <w:spacing w:before="0"/>
        <w:ind w:left="1440"/>
        <w:rPr>
          <w:sz w:val="22"/>
        </w:rPr>
      </w:pPr>
      <w:r w:rsidRPr="00026FF9">
        <w:rPr>
          <w:sz w:val="22"/>
        </w:rPr>
        <w:t>Cloud Computing (supplementary material)</w:t>
      </w:r>
    </w:p>
    <w:p w:rsidR="00002398" w:rsidRPr="00026FF9" w:rsidRDefault="00002398" w:rsidP="00E72CF7">
      <w:pPr>
        <w:spacing w:before="0"/>
        <w:ind w:left="1440"/>
        <w:rPr>
          <w:sz w:val="22"/>
        </w:rPr>
      </w:pPr>
      <w:r w:rsidRPr="00026FF9">
        <w:rPr>
          <w:sz w:val="22"/>
        </w:rPr>
        <w:t>Fog and Edge Computing (supplementary material)</w:t>
      </w:r>
    </w:p>
    <w:p w:rsidR="00776305" w:rsidRDefault="00776305" w:rsidP="00E72CF7">
      <w:pPr>
        <w:spacing w:before="0"/>
        <w:ind w:left="1440"/>
        <w:rPr>
          <w:sz w:val="22"/>
        </w:rPr>
      </w:pPr>
    </w:p>
    <w:p w:rsidR="00776305" w:rsidRDefault="00002398" w:rsidP="000F41EB">
      <w:pPr>
        <w:spacing w:before="0"/>
        <w:rPr>
          <w:sz w:val="22"/>
        </w:rPr>
      </w:pPr>
      <w:r>
        <w:rPr>
          <w:sz w:val="22"/>
        </w:rPr>
        <w:t>N</w:t>
      </w:r>
      <w:r w:rsidR="00776305">
        <w:rPr>
          <w:sz w:val="22"/>
        </w:rPr>
        <w:t xml:space="preserve">otice that </w:t>
      </w:r>
      <w:r w:rsidR="00776305" w:rsidRPr="005A1340">
        <w:rPr>
          <w:b/>
          <w:sz w:val="22"/>
        </w:rPr>
        <w:t>cloud computing</w:t>
      </w:r>
      <w:r>
        <w:rPr>
          <w:sz w:val="22"/>
        </w:rPr>
        <w:t xml:space="preserve"> is not covered in huge depth</w:t>
      </w:r>
      <w:r w:rsidR="00776305">
        <w:rPr>
          <w:sz w:val="22"/>
        </w:rPr>
        <w:t xml:space="preserve"> here, despite being a very hot topic. Why? Simply put, the above are many of the core technologies that are used to implement cloud computing!</w:t>
      </w:r>
      <w:r>
        <w:rPr>
          <w:sz w:val="22"/>
        </w:rPr>
        <w:t xml:space="preserve"> We will</w:t>
      </w:r>
      <w:r w:rsidR="002964EA">
        <w:rPr>
          <w:sz w:val="22"/>
        </w:rPr>
        <w:t xml:space="preserve"> overview cloud computing for a day or two, however.</w:t>
      </w:r>
      <w:r w:rsidR="004D69A3">
        <w:rPr>
          <w:sz w:val="22"/>
        </w:rPr>
        <w:t xml:space="preserve"> Also, the chapters in bold above (2, 6, 10) are what I consider the “crown jewels” of [CDKB5] that set it apart from other textbooks.</w:t>
      </w:r>
    </w:p>
    <w:p w:rsidR="00776305" w:rsidRDefault="00776305" w:rsidP="00776305">
      <w:pPr>
        <w:spacing w:before="0"/>
        <w:rPr>
          <w:sz w:val="22"/>
        </w:rPr>
      </w:pPr>
    </w:p>
    <w:p w:rsidR="00026FF9" w:rsidRPr="00026FF9" w:rsidRDefault="00026FF9" w:rsidP="00026FF9">
      <w:pPr>
        <w:pStyle w:val="Heading1"/>
        <w:numPr>
          <w:ilvl w:val="0"/>
          <w:numId w:val="3"/>
        </w:numPr>
        <w:spacing w:before="0"/>
      </w:pPr>
      <w:r w:rsidRPr="00026FF9">
        <w:t>Suicide Resources</w:t>
      </w:r>
    </w:p>
    <w:p w:rsidR="00026FF9" w:rsidRDefault="00026FF9" w:rsidP="00776305">
      <w:pPr>
        <w:spacing w:before="0"/>
        <w:rPr>
          <w:sz w:val="22"/>
        </w:rPr>
      </w:pPr>
      <w:r>
        <w:rPr>
          <w:sz w:val="22"/>
        </w:rPr>
        <w:t xml:space="preserve">Being a student can be stressful. If you or anyone you know are considering suicide, please avail yourself of the many resources at the Pullman campus. </w:t>
      </w:r>
      <w:hyperlink r:id="rId19" w:history="1">
        <w:r w:rsidRPr="00026FF9">
          <w:rPr>
            <w:rStyle w:val="Hyperlink"/>
            <w:sz w:val="22"/>
          </w:rPr>
          <w:t>Here</w:t>
        </w:r>
      </w:hyperlink>
      <w:r>
        <w:rPr>
          <w:sz w:val="22"/>
        </w:rPr>
        <w:t xml:space="preserve"> is a memo from the Provost about all kinds of related resources.</w:t>
      </w:r>
    </w:p>
    <w:sectPr w:rsidR="00026FF9" w:rsidSect="00E22B2C">
      <w:footerReference w:type="default" r:id="rId20"/>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F9" w:rsidRDefault="00C75AF9">
      <w:r>
        <w:separator/>
      </w:r>
    </w:p>
  </w:endnote>
  <w:endnote w:type="continuationSeparator" w:id="0">
    <w:p w:rsidR="00C75AF9" w:rsidRDefault="00C7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9B" w:rsidRDefault="007A287A">
    <w:pPr>
      <w:pStyle w:val="Footer"/>
      <w:rPr>
        <w:color w:val="808080"/>
      </w:rPr>
    </w:pPr>
    <w:r>
      <w:rPr>
        <w:noProof/>
        <w:color w:val="80808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wp:posOffset>
              </wp:positionV>
              <wp:extent cx="6309360" cy="0"/>
              <wp:effectExtent l="9525" t="10795" r="571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20B5D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9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" o:allowincell="f" strokecolor="#969696"/>
          </w:pict>
        </mc:Fallback>
      </mc:AlternateContent>
    </w:r>
    <w:r w:rsidR="00E76A9B">
      <w:rPr>
        <w:color w:val="808080"/>
      </w:rPr>
      <w:t>CptS 464/564 Syllabus</w:t>
    </w:r>
    <w:r w:rsidR="00026FF9">
      <w:rPr>
        <w:color w:val="808080"/>
      </w:rPr>
      <w:t>, Spring 2019</w:t>
    </w:r>
    <w:r w:rsidR="00E76A9B">
      <w:rPr>
        <w:color w:val="808080"/>
      </w:rPr>
      <w:tab/>
    </w:r>
    <w:r w:rsidR="00C6434E">
      <w:rPr>
        <w:rStyle w:val="PageNumber"/>
        <w:color w:val="808080"/>
      </w:rPr>
      <w:fldChar w:fldCharType="begin"/>
    </w:r>
    <w:r w:rsidR="00E76A9B">
      <w:rPr>
        <w:rStyle w:val="PageNumber"/>
        <w:color w:val="808080"/>
      </w:rPr>
      <w:instrText xml:space="preserve"> PAGE </w:instrText>
    </w:r>
    <w:r w:rsidR="00C6434E">
      <w:rPr>
        <w:rStyle w:val="PageNumber"/>
        <w:color w:val="808080"/>
      </w:rPr>
      <w:fldChar w:fldCharType="separate"/>
    </w:r>
    <w:r w:rsidR="00D72D3B">
      <w:rPr>
        <w:rStyle w:val="PageNumber"/>
        <w:noProof/>
        <w:color w:val="808080"/>
      </w:rPr>
      <w:t>5</w:t>
    </w:r>
    <w:r w:rsidR="00C6434E">
      <w:rPr>
        <w:rStyle w:val="PageNumber"/>
        <w:color w:val="808080"/>
      </w:rPr>
      <w:fldChar w:fldCharType="end"/>
    </w:r>
    <w:r w:rsidR="00E76A9B">
      <w:rPr>
        <w:rStyle w:val="PageNumber"/>
        <w:color w:val="808080"/>
      </w:rPr>
      <w:tab/>
      <w:t xml:space="preserve">printed </w:t>
    </w:r>
    <w:r w:rsidR="00C6434E">
      <w:rPr>
        <w:rStyle w:val="PageNumber"/>
        <w:color w:val="808080"/>
      </w:rPr>
      <w:fldChar w:fldCharType="begin"/>
    </w:r>
    <w:r w:rsidR="00E76A9B">
      <w:rPr>
        <w:rStyle w:val="PageNumber"/>
        <w:color w:val="808080"/>
      </w:rPr>
      <w:instrText xml:space="preserve"> TIME \@ "h:mm AM/PM" </w:instrText>
    </w:r>
    <w:r w:rsidR="00C6434E">
      <w:rPr>
        <w:rStyle w:val="PageNumber"/>
        <w:color w:val="808080"/>
      </w:rPr>
      <w:fldChar w:fldCharType="separate"/>
    </w:r>
    <w:r w:rsidR="00D72D3B">
      <w:rPr>
        <w:rStyle w:val="PageNumber"/>
        <w:noProof/>
        <w:color w:val="808080"/>
      </w:rPr>
      <w:t>2:46 PM</w:t>
    </w:r>
    <w:r w:rsidR="00C6434E">
      <w:rPr>
        <w:rStyle w:val="PageNumber"/>
        <w:color w:val="808080"/>
      </w:rPr>
      <w:fldChar w:fldCharType="end"/>
    </w:r>
    <w:r w:rsidR="00E76A9B">
      <w:rPr>
        <w:rStyle w:val="PageNumber"/>
        <w:color w:val="808080"/>
      </w:rPr>
      <w:t xml:space="preserve">    </w:t>
    </w:r>
    <w:r w:rsidR="00C6434E">
      <w:rPr>
        <w:rStyle w:val="PageNumber"/>
        <w:color w:val="808080"/>
      </w:rPr>
      <w:fldChar w:fldCharType="begin"/>
    </w:r>
    <w:r w:rsidR="00E76A9B">
      <w:rPr>
        <w:rStyle w:val="PageNumber"/>
        <w:color w:val="808080"/>
      </w:rPr>
      <w:instrText xml:space="preserve"> DATE \@ "MM/dd/yy" </w:instrText>
    </w:r>
    <w:r w:rsidR="00C6434E">
      <w:rPr>
        <w:rStyle w:val="PageNumber"/>
        <w:color w:val="808080"/>
      </w:rPr>
      <w:fldChar w:fldCharType="separate"/>
    </w:r>
    <w:r w:rsidR="00D72D3B">
      <w:rPr>
        <w:rStyle w:val="PageNumber"/>
        <w:noProof/>
        <w:color w:val="808080"/>
      </w:rPr>
      <w:t>01/23/20</w:t>
    </w:r>
    <w:r w:rsidR="00C6434E">
      <w:rPr>
        <w:rStyle w:val="PageNumber"/>
        <w:color w:val="8080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F9" w:rsidRDefault="00C75AF9">
      <w:r>
        <w:separator/>
      </w:r>
    </w:p>
  </w:footnote>
  <w:footnote w:type="continuationSeparator" w:id="0">
    <w:p w:rsidR="00C75AF9" w:rsidRDefault="00C75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78A3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4C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687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C4A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1630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C436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948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8C0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CD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C13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00057"/>
    <w:multiLevelType w:val="hybridMultilevel"/>
    <w:tmpl w:val="7EA6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57D11"/>
    <w:multiLevelType w:val="hybridMultilevel"/>
    <w:tmpl w:val="9BA24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B7A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A436C3"/>
    <w:multiLevelType w:val="multilevel"/>
    <w:tmpl w:val="1F068906"/>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E61A03"/>
    <w:multiLevelType w:val="singleLevel"/>
    <w:tmpl w:val="97506FD2"/>
    <w:lvl w:ilvl="0">
      <w:start w:val="1"/>
      <w:numFmt w:val="bullet"/>
      <w:lvlText w:val=""/>
      <w:lvlJc w:val="left"/>
      <w:pPr>
        <w:tabs>
          <w:tab w:val="num" w:pos="576"/>
        </w:tabs>
        <w:ind w:left="504" w:hanging="288"/>
      </w:pPr>
      <w:rPr>
        <w:rFonts w:ascii="Symbol" w:hAnsi="Symbol" w:hint="default"/>
      </w:rPr>
    </w:lvl>
  </w:abstractNum>
  <w:abstractNum w:abstractNumId="15" w15:restartNumberingAfterBreak="0">
    <w:nsid w:val="31135DEF"/>
    <w:multiLevelType w:val="hybridMultilevel"/>
    <w:tmpl w:val="BF40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6C2E"/>
    <w:multiLevelType w:val="hybridMultilevel"/>
    <w:tmpl w:val="E2B8603C"/>
    <w:lvl w:ilvl="0" w:tplc="46C2D7BA">
      <w:start w:val="1"/>
      <w:numFmt w:val="decimal"/>
      <w:lvlText w:val="%1."/>
      <w:lvlJc w:val="left"/>
      <w:pPr>
        <w:tabs>
          <w:tab w:val="num" w:pos="720"/>
        </w:tabs>
        <w:ind w:left="720" w:hanging="360"/>
      </w:pPr>
    </w:lvl>
    <w:lvl w:ilvl="1" w:tplc="74C4E418">
      <w:start w:val="1"/>
      <w:numFmt w:val="decimal"/>
      <w:lvlText w:val="%2."/>
      <w:lvlJc w:val="left"/>
      <w:pPr>
        <w:tabs>
          <w:tab w:val="num" w:pos="1440"/>
        </w:tabs>
        <w:ind w:left="1440" w:hanging="360"/>
      </w:pPr>
    </w:lvl>
    <w:lvl w:ilvl="2" w:tplc="32B0EE12">
      <w:start w:val="1"/>
      <w:numFmt w:val="decimal"/>
      <w:lvlText w:val="%3."/>
      <w:lvlJc w:val="left"/>
      <w:pPr>
        <w:tabs>
          <w:tab w:val="num" w:pos="2160"/>
        </w:tabs>
        <w:ind w:left="2160" w:hanging="360"/>
      </w:pPr>
    </w:lvl>
    <w:lvl w:ilvl="3" w:tplc="D1A426CA">
      <w:start w:val="1"/>
      <w:numFmt w:val="decimal"/>
      <w:lvlText w:val="%4."/>
      <w:lvlJc w:val="left"/>
      <w:pPr>
        <w:tabs>
          <w:tab w:val="num" w:pos="2880"/>
        </w:tabs>
        <w:ind w:left="2880" w:hanging="360"/>
      </w:pPr>
    </w:lvl>
    <w:lvl w:ilvl="4" w:tplc="9B36FBF4">
      <w:start w:val="1"/>
      <w:numFmt w:val="decimal"/>
      <w:lvlText w:val="%5."/>
      <w:lvlJc w:val="left"/>
      <w:pPr>
        <w:tabs>
          <w:tab w:val="num" w:pos="3600"/>
        </w:tabs>
        <w:ind w:left="3600" w:hanging="360"/>
      </w:pPr>
    </w:lvl>
    <w:lvl w:ilvl="5" w:tplc="8BFCA6B0">
      <w:start w:val="1"/>
      <w:numFmt w:val="decimal"/>
      <w:lvlText w:val="%6."/>
      <w:lvlJc w:val="left"/>
      <w:pPr>
        <w:tabs>
          <w:tab w:val="num" w:pos="4320"/>
        </w:tabs>
        <w:ind w:left="4320" w:hanging="360"/>
      </w:pPr>
    </w:lvl>
    <w:lvl w:ilvl="6" w:tplc="2430BEFE">
      <w:start w:val="1"/>
      <w:numFmt w:val="decimal"/>
      <w:lvlText w:val="%7."/>
      <w:lvlJc w:val="left"/>
      <w:pPr>
        <w:tabs>
          <w:tab w:val="num" w:pos="5040"/>
        </w:tabs>
        <w:ind w:left="5040" w:hanging="360"/>
      </w:pPr>
    </w:lvl>
    <w:lvl w:ilvl="7" w:tplc="C50865CA">
      <w:start w:val="1"/>
      <w:numFmt w:val="decimal"/>
      <w:lvlText w:val="%8."/>
      <w:lvlJc w:val="left"/>
      <w:pPr>
        <w:tabs>
          <w:tab w:val="num" w:pos="5760"/>
        </w:tabs>
        <w:ind w:left="5760" w:hanging="360"/>
      </w:pPr>
    </w:lvl>
    <w:lvl w:ilvl="8" w:tplc="8F900E2A">
      <w:start w:val="1"/>
      <w:numFmt w:val="decimal"/>
      <w:lvlText w:val="%9."/>
      <w:lvlJc w:val="left"/>
      <w:pPr>
        <w:tabs>
          <w:tab w:val="num" w:pos="6480"/>
        </w:tabs>
        <w:ind w:left="6480" w:hanging="360"/>
      </w:pPr>
    </w:lvl>
  </w:abstractNum>
  <w:abstractNum w:abstractNumId="17" w15:restartNumberingAfterBreak="0">
    <w:nsid w:val="38F254E0"/>
    <w:multiLevelType w:val="singleLevel"/>
    <w:tmpl w:val="D3FA9CF2"/>
    <w:lvl w:ilvl="0">
      <w:start w:val="25"/>
      <w:numFmt w:val="bullet"/>
      <w:lvlText w:val="-"/>
      <w:lvlJc w:val="left"/>
      <w:pPr>
        <w:tabs>
          <w:tab w:val="num" w:pos="360"/>
        </w:tabs>
        <w:ind w:left="360" w:hanging="360"/>
      </w:pPr>
      <w:rPr>
        <w:rFonts w:hint="default"/>
      </w:rPr>
    </w:lvl>
  </w:abstractNum>
  <w:abstractNum w:abstractNumId="18" w15:restartNumberingAfterBreak="0">
    <w:nsid w:val="45052423"/>
    <w:multiLevelType w:val="hybridMultilevel"/>
    <w:tmpl w:val="26D668CA"/>
    <w:lvl w:ilvl="0" w:tplc="9A06400E">
      <w:start w:val="1"/>
      <w:numFmt w:val="decimal"/>
      <w:lvlText w:val="%1."/>
      <w:lvlJc w:val="left"/>
      <w:pPr>
        <w:tabs>
          <w:tab w:val="num" w:pos="720"/>
        </w:tabs>
        <w:ind w:left="720" w:hanging="360"/>
      </w:pPr>
    </w:lvl>
    <w:lvl w:ilvl="1" w:tplc="C084FC58">
      <w:start w:val="1"/>
      <w:numFmt w:val="decimal"/>
      <w:lvlText w:val="%2."/>
      <w:lvlJc w:val="left"/>
      <w:pPr>
        <w:tabs>
          <w:tab w:val="num" w:pos="1440"/>
        </w:tabs>
        <w:ind w:left="1440" w:hanging="360"/>
      </w:pPr>
    </w:lvl>
    <w:lvl w:ilvl="2" w:tplc="40DEFC4E">
      <w:start w:val="1"/>
      <w:numFmt w:val="decimal"/>
      <w:lvlText w:val="%3."/>
      <w:lvlJc w:val="left"/>
      <w:pPr>
        <w:tabs>
          <w:tab w:val="num" w:pos="2160"/>
        </w:tabs>
        <w:ind w:left="2160" w:hanging="360"/>
      </w:pPr>
    </w:lvl>
    <w:lvl w:ilvl="3" w:tplc="D24C60BC">
      <w:start w:val="1"/>
      <w:numFmt w:val="decimal"/>
      <w:lvlText w:val="%4."/>
      <w:lvlJc w:val="left"/>
      <w:pPr>
        <w:tabs>
          <w:tab w:val="num" w:pos="2880"/>
        </w:tabs>
        <w:ind w:left="2880" w:hanging="360"/>
      </w:pPr>
    </w:lvl>
    <w:lvl w:ilvl="4" w:tplc="65F287D8">
      <w:start w:val="1"/>
      <w:numFmt w:val="decimal"/>
      <w:lvlText w:val="%5."/>
      <w:lvlJc w:val="left"/>
      <w:pPr>
        <w:tabs>
          <w:tab w:val="num" w:pos="3600"/>
        </w:tabs>
        <w:ind w:left="3600" w:hanging="360"/>
      </w:pPr>
    </w:lvl>
    <w:lvl w:ilvl="5" w:tplc="08BEA80C">
      <w:start w:val="1"/>
      <w:numFmt w:val="decimal"/>
      <w:lvlText w:val="%6."/>
      <w:lvlJc w:val="left"/>
      <w:pPr>
        <w:tabs>
          <w:tab w:val="num" w:pos="4320"/>
        </w:tabs>
        <w:ind w:left="4320" w:hanging="360"/>
      </w:pPr>
    </w:lvl>
    <w:lvl w:ilvl="6" w:tplc="44A0217C">
      <w:start w:val="1"/>
      <w:numFmt w:val="decimal"/>
      <w:lvlText w:val="%7."/>
      <w:lvlJc w:val="left"/>
      <w:pPr>
        <w:tabs>
          <w:tab w:val="num" w:pos="5040"/>
        </w:tabs>
        <w:ind w:left="5040" w:hanging="360"/>
      </w:pPr>
    </w:lvl>
    <w:lvl w:ilvl="7" w:tplc="076AC316">
      <w:start w:val="1"/>
      <w:numFmt w:val="decimal"/>
      <w:lvlText w:val="%8."/>
      <w:lvlJc w:val="left"/>
      <w:pPr>
        <w:tabs>
          <w:tab w:val="num" w:pos="5760"/>
        </w:tabs>
        <w:ind w:left="5760" w:hanging="360"/>
      </w:pPr>
    </w:lvl>
    <w:lvl w:ilvl="8" w:tplc="B2D2A9A6">
      <w:start w:val="1"/>
      <w:numFmt w:val="decimal"/>
      <w:lvlText w:val="%9."/>
      <w:lvlJc w:val="left"/>
      <w:pPr>
        <w:tabs>
          <w:tab w:val="num" w:pos="6480"/>
        </w:tabs>
        <w:ind w:left="6480" w:hanging="360"/>
      </w:pPr>
    </w:lvl>
  </w:abstractNum>
  <w:abstractNum w:abstractNumId="19" w15:restartNumberingAfterBreak="0">
    <w:nsid w:val="5B0E79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0F5D1E"/>
    <w:multiLevelType w:val="hybridMultilevel"/>
    <w:tmpl w:val="27AC6B7E"/>
    <w:lvl w:ilvl="0" w:tplc="60A64D40">
      <w:start w:val="1"/>
      <w:numFmt w:val="decimal"/>
      <w:lvlText w:val="%1."/>
      <w:lvlJc w:val="left"/>
      <w:pPr>
        <w:tabs>
          <w:tab w:val="num" w:pos="720"/>
        </w:tabs>
        <w:ind w:left="720" w:hanging="360"/>
      </w:pPr>
    </w:lvl>
    <w:lvl w:ilvl="1" w:tplc="28D4950A">
      <w:start w:val="1"/>
      <w:numFmt w:val="decimal"/>
      <w:lvlText w:val="%2."/>
      <w:lvlJc w:val="left"/>
      <w:pPr>
        <w:tabs>
          <w:tab w:val="num" w:pos="1440"/>
        </w:tabs>
        <w:ind w:left="1440" w:hanging="360"/>
      </w:pPr>
    </w:lvl>
    <w:lvl w:ilvl="2" w:tplc="09A69790">
      <w:start w:val="1"/>
      <w:numFmt w:val="decimal"/>
      <w:lvlText w:val="%3."/>
      <w:lvlJc w:val="left"/>
      <w:pPr>
        <w:tabs>
          <w:tab w:val="num" w:pos="2160"/>
        </w:tabs>
        <w:ind w:left="2160" w:hanging="360"/>
      </w:pPr>
    </w:lvl>
    <w:lvl w:ilvl="3" w:tplc="0AEA1C2C">
      <w:start w:val="1"/>
      <w:numFmt w:val="decimal"/>
      <w:lvlText w:val="%4."/>
      <w:lvlJc w:val="left"/>
      <w:pPr>
        <w:tabs>
          <w:tab w:val="num" w:pos="2880"/>
        </w:tabs>
        <w:ind w:left="2880" w:hanging="360"/>
      </w:pPr>
    </w:lvl>
    <w:lvl w:ilvl="4" w:tplc="1D386DA2">
      <w:start w:val="1"/>
      <w:numFmt w:val="decimal"/>
      <w:lvlText w:val="%5."/>
      <w:lvlJc w:val="left"/>
      <w:pPr>
        <w:tabs>
          <w:tab w:val="num" w:pos="3600"/>
        </w:tabs>
        <w:ind w:left="3600" w:hanging="360"/>
      </w:pPr>
    </w:lvl>
    <w:lvl w:ilvl="5" w:tplc="640C942E">
      <w:start w:val="1"/>
      <w:numFmt w:val="decimal"/>
      <w:lvlText w:val="%6."/>
      <w:lvlJc w:val="left"/>
      <w:pPr>
        <w:tabs>
          <w:tab w:val="num" w:pos="4320"/>
        </w:tabs>
        <w:ind w:left="4320" w:hanging="360"/>
      </w:pPr>
    </w:lvl>
    <w:lvl w:ilvl="6" w:tplc="1C345C76">
      <w:start w:val="1"/>
      <w:numFmt w:val="decimal"/>
      <w:lvlText w:val="%7."/>
      <w:lvlJc w:val="left"/>
      <w:pPr>
        <w:tabs>
          <w:tab w:val="num" w:pos="5040"/>
        </w:tabs>
        <w:ind w:left="5040" w:hanging="360"/>
      </w:pPr>
    </w:lvl>
    <w:lvl w:ilvl="7" w:tplc="A16C3AFA">
      <w:start w:val="1"/>
      <w:numFmt w:val="decimal"/>
      <w:lvlText w:val="%8."/>
      <w:lvlJc w:val="left"/>
      <w:pPr>
        <w:tabs>
          <w:tab w:val="num" w:pos="5760"/>
        </w:tabs>
        <w:ind w:left="5760" w:hanging="360"/>
      </w:pPr>
    </w:lvl>
    <w:lvl w:ilvl="8" w:tplc="E0FCA2CE">
      <w:start w:val="1"/>
      <w:numFmt w:val="decimal"/>
      <w:lvlText w:val="%9."/>
      <w:lvlJc w:val="left"/>
      <w:pPr>
        <w:tabs>
          <w:tab w:val="num" w:pos="6480"/>
        </w:tabs>
        <w:ind w:left="6480" w:hanging="360"/>
      </w:pPr>
    </w:lvl>
  </w:abstractNum>
  <w:abstractNum w:abstractNumId="21" w15:restartNumberingAfterBreak="0">
    <w:nsid w:val="6F461E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BB779E"/>
    <w:multiLevelType w:val="hybridMultilevel"/>
    <w:tmpl w:val="5DC84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D3B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1"/>
  </w:num>
  <w:num w:numId="18">
    <w:abstractNumId w:val="22"/>
  </w:num>
  <w:num w:numId="19">
    <w:abstractNumId w:val="21"/>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2A"/>
    <w:rsid w:val="00002398"/>
    <w:rsid w:val="00026FF9"/>
    <w:rsid w:val="0003068D"/>
    <w:rsid w:val="00033270"/>
    <w:rsid w:val="00041D9C"/>
    <w:rsid w:val="000532DC"/>
    <w:rsid w:val="0008104D"/>
    <w:rsid w:val="00097C3E"/>
    <w:rsid w:val="000D1FF5"/>
    <w:rsid w:val="000E3004"/>
    <w:rsid w:val="000F3034"/>
    <w:rsid w:val="000F41EB"/>
    <w:rsid w:val="00107086"/>
    <w:rsid w:val="0012418B"/>
    <w:rsid w:val="001349B9"/>
    <w:rsid w:val="0014094D"/>
    <w:rsid w:val="00172D18"/>
    <w:rsid w:val="001745A5"/>
    <w:rsid w:val="001768E6"/>
    <w:rsid w:val="00185999"/>
    <w:rsid w:val="001A1512"/>
    <w:rsid w:val="001B071E"/>
    <w:rsid w:val="001B5E46"/>
    <w:rsid w:val="001C5189"/>
    <w:rsid w:val="001D5227"/>
    <w:rsid w:val="001E12E8"/>
    <w:rsid w:val="001E330A"/>
    <w:rsid w:val="001E453A"/>
    <w:rsid w:val="001E7C2F"/>
    <w:rsid w:val="00235518"/>
    <w:rsid w:val="0023731D"/>
    <w:rsid w:val="00243DB2"/>
    <w:rsid w:val="00252226"/>
    <w:rsid w:val="00252E21"/>
    <w:rsid w:val="002648AD"/>
    <w:rsid w:val="00276960"/>
    <w:rsid w:val="00293CB3"/>
    <w:rsid w:val="00294741"/>
    <w:rsid w:val="002964EA"/>
    <w:rsid w:val="002E1B3F"/>
    <w:rsid w:val="002E4EE6"/>
    <w:rsid w:val="002F52CF"/>
    <w:rsid w:val="003034FE"/>
    <w:rsid w:val="003050DA"/>
    <w:rsid w:val="00320A35"/>
    <w:rsid w:val="00324AB4"/>
    <w:rsid w:val="00332BC8"/>
    <w:rsid w:val="003407A6"/>
    <w:rsid w:val="00350D74"/>
    <w:rsid w:val="00366831"/>
    <w:rsid w:val="00373269"/>
    <w:rsid w:val="00376008"/>
    <w:rsid w:val="00392009"/>
    <w:rsid w:val="003B1AD7"/>
    <w:rsid w:val="003C2707"/>
    <w:rsid w:val="003D2329"/>
    <w:rsid w:val="003D49AE"/>
    <w:rsid w:val="003D5BCD"/>
    <w:rsid w:val="003E4289"/>
    <w:rsid w:val="003F19C0"/>
    <w:rsid w:val="003F4FBF"/>
    <w:rsid w:val="00423BBF"/>
    <w:rsid w:val="004258F1"/>
    <w:rsid w:val="00426BBF"/>
    <w:rsid w:val="004275A5"/>
    <w:rsid w:val="00434741"/>
    <w:rsid w:val="00435A15"/>
    <w:rsid w:val="004445F5"/>
    <w:rsid w:val="00453742"/>
    <w:rsid w:val="0046659E"/>
    <w:rsid w:val="004721D1"/>
    <w:rsid w:val="00487399"/>
    <w:rsid w:val="004C7C7E"/>
    <w:rsid w:val="004D3526"/>
    <w:rsid w:val="004D69A3"/>
    <w:rsid w:val="004D7625"/>
    <w:rsid w:val="004F23D6"/>
    <w:rsid w:val="004F2F78"/>
    <w:rsid w:val="00506BA2"/>
    <w:rsid w:val="005237F5"/>
    <w:rsid w:val="00533582"/>
    <w:rsid w:val="005474B7"/>
    <w:rsid w:val="00554016"/>
    <w:rsid w:val="00582A74"/>
    <w:rsid w:val="005A1340"/>
    <w:rsid w:val="005A3660"/>
    <w:rsid w:val="005C25B5"/>
    <w:rsid w:val="005C54E6"/>
    <w:rsid w:val="005C6B49"/>
    <w:rsid w:val="005E34D2"/>
    <w:rsid w:val="0060309E"/>
    <w:rsid w:val="00611F10"/>
    <w:rsid w:val="0066256E"/>
    <w:rsid w:val="00663AA7"/>
    <w:rsid w:val="00667027"/>
    <w:rsid w:val="00692A1E"/>
    <w:rsid w:val="00696E68"/>
    <w:rsid w:val="00696EB8"/>
    <w:rsid w:val="006B25A8"/>
    <w:rsid w:val="006B29A2"/>
    <w:rsid w:val="006B7BFB"/>
    <w:rsid w:val="006C4894"/>
    <w:rsid w:val="006C74C6"/>
    <w:rsid w:val="006D5949"/>
    <w:rsid w:val="006F402B"/>
    <w:rsid w:val="006F4A03"/>
    <w:rsid w:val="00704990"/>
    <w:rsid w:val="0071269F"/>
    <w:rsid w:val="00716307"/>
    <w:rsid w:val="007371A2"/>
    <w:rsid w:val="00754508"/>
    <w:rsid w:val="00757884"/>
    <w:rsid w:val="00757BDB"/>
    <w:rsid w:val="007614BF"/>
    <w:rsid w:val="007748D8"/>
    <w:rsid w:val="00776305"/>
    <w:rsid w:val="00787DA6"/>
    <w:rsid w:val="00790CAE"/>
    <w:rsid w:val="007A287A"/>
    <w:rsid w:val="007A3A23"/>
    <w:rsid w:val="007B01C6"/>
    <w:rsid w:val="007D4196"/>
    <w:rsid w:val="007E026B"/>
    <w:rsid w:val="007F3802"/>
    <w:rsid w:val="0080509A"/>
    <w:rsid w:val="00825EF0"/>
    <w:rsid w:val="00831260"/>
    <w:rsid w:val="0083652B"/>
    <w:rsid w:val="008415C2"/>
    <w:rsid w:val="00841D93"/>
    <w:rsid w:val="008459F9"/>
    <w:rsid w:val="0086495E"/>
    <w:rsid w:val="008921F0"/>
    <w:rsid w:val="00897529"/>
    <w:rsid w:val="008A1A4B"/>
    <w:rsid w:val="008B5831"/>
    <w:rsid w:val="008C1288"/>
    <w:rsid w:val="008D04E5"/>
    <w:rsid w:val="008E6448"/>
    <w:rsid w:val="008F2939"/>
    <w:rsid w:val="009025CA"/>
    <w:rsid w:val="00925926"/>
    <w:rsid w:val="00951FE4"/>
    <w:rsid w:val="009A0D64"/>
    <w:rsid w:val="009A1DE8"/>
    <w:rsid w:val="009B3EBC"/>
    <w:rsid w:val="009D3CCC"/>
    <w:rsid w:val="009F4E37"/>
    <w:rsid w:val="00A36B06"/>
    <w:rsid w:val="00A40439"/>
    <w:rsid w:val="00A40D5B"/>
    <w:rsid w:val="00A464CC"/>
    <w:rsid w:val="00A54732"/>
    <w:rsid w:val="00A619CB"/>
    <w:rsid w:val="00A62A06"/>
    <w:rsid w:val="00A705ED"/>
    <w:rsid w:val="00A72C06"/>
    <w:rsid w:val="00A80BFD"/>
    <w:rsid w:val="00AA1E63"/>
    <w:rsid w:val="00AA4B25"/>
    <w:rsid w:val="00AC4DBD"/>
    <w:rsid w:val="00AE346C"/>
    <w:rsid w:val="00AE5E8A"/>
    <w:rsid w:val="00AE6305"/>
    <w:rsid w:val="00AF4D5A"/>
    <w:rsid w:val="00B04CE4"/>
    <w:rsid w:val="00B0598F"/>
    <w:rsid w:val="00B21872"/>
    <w:rsid w:val="00B34FD1"/>
    <w:rsid w:val="00B4219D"/>
    <w:rsid w:val="00B46DD3"/>
    <w:rsid w:val="00B50179"/>
    <w:rsid w:val="00B56144"/>
    <w:rsid w:val="00B66E31"/>
    <w:rsid w:val="00B714DC"/>
    <w:rsid w:val="00B749E3"/>
    <w:rsid w:val="00BC742C"/>
    <w:rsid w:val="00BC7771"/>
    <w:rsid w:val="00BD64E0"/>
    <w:rsid w:val="00BE0FE8"/>
    <w:rsid w:val="00BE67EC"/>
    <w:rsid w:val="00C15D8D"/>
    <w:rsid w:val="00C20E9F"/>
    <w:rsid w:val="00C246F6"/>
    <w:rsid w:val="00C300ED"/>
    <w:rsid w:val="00C36949"/>
    <w:rsid w:val="00C4619F"/>
    <w:rsid w:val="00C55F0F"/>
    <w:rsid w:val="00C6434E"/>
    <w:rsid w:val="00C65973"/>
    <w:rsid w:val="00C75AF9"/>
    <w:rsid w:val="00C76DAA"/>
    <w:rsid w:val="00C85813"/>
    <w:rsid w:val="00C86433"/>
    <w:rsid w:val="00C952CA"/>
    <w:rsid w:val="00CC195F"/>
    <w:rsid w:val="00CC504D"/>
    <w:rsid w:val="00CD6E3A"/>
    <w:rsid w:val="00CE4F62"/>
    <w:rsid w:val="00CF20AE"/>
    <w:rsid w:val="00CF3B7E"/>
    <w:rsid w:val="00CF68A4"/>
    <w:rsid w:val="00D01B83"/>
    <w:rsid w:val="00D02BC8"/>
    <w:rsid w:val="00D11461"/>
    <w:rsid w:val="00D15DDE"/>
    <w:rsid w:val="00D2296F"/>
    <w:rsid w:val="00D316B4"/>
    <w:rsid w:val="00D34988"/>
    <w:rsid w:val="00D6310B"/>
    <w:rsid w:val="00D6458C"/>
    <w:rsid w:val="00D66070"/>
    <w:rsid w:val="00D72D3B"/>
    <w:rsid w:val="00D91F9D"/>
    <w:rsid w:val="00D951A1"/>
    <w:rsid w:val="00DD252A"/>
    <w:rsid w:val="00DE48DA"/>
    <w:rsid w:val="00DF19E0"/>
    <w:rsid w:val="00E1552A"/>
    <w:rsid w:val="00E22B2C"/>
    <w:rsid w:val="00E2541B"/>
    <w:rsid w:val="00E3038F"/>
    <w:rsid w:val="00E34CBF"/>
    <w:rsid w:val="00E37F66"/>
    <w:rsid w:val="00E5372D"/>
    <w:rsid w:val="00E66D16"/>
    <w:rsid w:val="00E72CF7"/>
    <w:rsid w:val="00E73503"/>
    <w:rsid w:val="00E76A9B"/>
    <w:rsid w:val="00EA3B81"/>
    <w:rsid w:val="00EB3E41"/>
    <w:rsid w:val="00EC081F"/>
    <w:rsid w:val="00EE06A1"/>
    <w:rsid w:val="00EE29AD"/>
    <w:rsid w:val="00EF1E7B"/>
    <w:rsid w:val="00EF26D4"/>
    <w:rsid w:val="00F0300A"/>
    <w:rsid w:val="00F25D76"/>
    <w:rsid w:val="00F431E0"/>
    <w:rsid w:val="00F454F1"/>
    <w:rsid w:val="00F55680"/>
    <w:rsid w:val="00F56169"/>
    <w:rsid w:val="00F913F9"/>
    <w:rsid w:val="00FB674D"/>
    <w:rsid w:val="00FC388D"/>
    <w:rsid w:val="00FC521D"/>
    <w:rsid w:val="00FD1382"/>
    <w:rsid w:val="00FE62C7"/>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CDDF6"/>
  <w15:docId w15:val="{7E440D95-C7E5-40FB-9470-3B85FC5F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D1"/>
    <w:pPr>
      <w:spacing w:before="120"/>
    </w:pPr>
    <w:rPr>
      <w:sz w:val="24"/>
    </w:rPr>
  </w:style>
  <w:style w:type="paragraph" w:styleId="Heading1">
    <w:name w:val="heading 1"/>
    <w:basedOn w:val="Normal"/>
    <w:next w:val="Normal"/>
    <w:qFormat/>
    <w:rsid w:val="00B34FD1"/>
    <w:pPr>
      <w:keepNext/>
      <w:outlineLvl w:val="0"/>
    </w:pPr>
    <w:rPr>
      <w:b/>
      <w:sz w:val="32"/>
    </w:rPr>
  </w:style>
  <w:style w:type="paragraph" w:styleId="Heading2">
    <w:name w:val="heading 2"/>
    <w:basedOn w:val="Normal"/>
    <w:next w:val="Normal"/>
    <w:qFormat/>
    <w:rsid w:val="00B34FD1"/>
    <w:pPr>
      <w:keepNext/>
      <w:numPr>
        <w:ilvl w:val="1"/>
        <w:numId w:val="3"/>
      </w:numPr>
      <w:outlineLvl w:val="1"/>
    </w:pPr>
    <w:rPr>
      <w:b/>
      <w:i/>
      <w:sz w:val="28"/>
    </w:rPr>
  </w:style>
  <w:style w:type="paragraph" w:styleId="Heading3">
    <w:name w:val="heading 3"/>
    <w:basedOn w:val="Normal"/>
    <w:next w:val="Normal"/>
    <w:qFormat/>
    <w:rsid w:val="00B34FD1"/>
    <w:pPr>
      <w:keepNext/>
      <w:outlineLvl w:val="2"/>
    </w:pPr>
    <w:rPr>
      <w:b/>
    </w:rPr>
  </w:style>
  <w:style w:type="paragraph" w:styleId="Heading4">
    <w:name w:val="heading 4"/>
    <w:basedOn w:val="Normal"/>
    <w:next w:val="Normal"/>
    <w:qFormat/>
    <w:rsid w:val="00B34FD1"/>
    <w:pPr>
      <w:keepNext/>
      <w:spacing w:before="240" w:after="60"/>
      <w:outlineLvl w:val="3"/>
    </w:pPr>
    <w:rPr>
      <w:rFonts w:ascii="Arial" w:hAnsi="Arial"/>
      <w:b/>
    </w:rPr>
  </w:style>
  <w:style w:type="paragraph" w:styleId="Heading5">
    <w:name w:val="heading 5"/>
    <w:basedOn w:val="Normal"/>
    <w:next w:val="Normal"/>
    <w:qFormat/>
    <w:rsid w:val="00B34FD1"/>
    <w:pPr>
      <w:spacing w:before="240" w:after="60"/>
      <w:outlineLvl w:val="4"/>
    </w:pPr>
    <w:rPr>
      <w:sz w:val="22"/>
    </w:rPr>
  </w:style>
  <w:style w:type="paragraph" w:styleId="Heading6">
    <w:name w:val="heading 6"/>
    <w:basedOn w:val="Normal"/>
    <w:next w:val="Normal"/>
    <w:qFormat/>
    <w:rsid w:val="00B34FD1"/>
    <w:pPr>
      <w:spacing w:before="240" w:after="60"/>
      <w:outlineLvl w:val="5"/>
    </w:pPr>
    <w:rPr>
      <w:i/>
      <w:sz w:val="22"/>
    </w:rPr>
  </w:style>
  <w:style w:type="paragraph" w:styleId="Heading7">
    <w:name w:val="heading 7"/>
    <w:basedOn w:val="Normal"/>
    <w:next w:val="Normal"/>
    <w:qFormat/>
    <w:rsid w:val="00B34FD1"/>
    <w:pPr>
      <w:spacing w:before="240" w:after="60"/>
      <w:outlineLvl w:val="6"/>
    </w:pPr>
    <w:rPr>
      <w:rFonts w:ascii="Arial" w:hAnsi="Arial"/>
      <w:sz w:val="20"/>
    </w:rPr>
  </w:style>
  <w:style w:type="paragraph" w:styleId="Heading8">
    <w:name w:val="heading 8"/>
    <w:basedOn w:val="Normal"/>
    <w:next w:val="Normal"/>
    <w:qFormat/>
    <w:rsid w:val="00B34FD1"/>
    <w:pPr>
      <w:spacing w:before="240" w:after="60"/>
      <w:outlineLvl w:val="7"/>
    </w:pPr>
    <w:rPr>
      <w:rFonts w:ascii="Arial" w:hAnsi="Arial"/>
      <w:i/>
      <w:sz w:val="20"/>
    </w:rPr>
  </w:style>
  <w:style w:type="paragraph" w:styleId="Heading9">
    <w:name w:val="heading 9"/>
    <w:basedOn w:val="Normal"/>
    <w:next w:val="Normal"/>
    <w:qFormat/>
    <w:rsid w:val="00B34FD1"/>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FD1"/>
    <w:pPr>
      <w:jc w:val="center"/>
    </w:pPr>
    <w:rPr>
      <w:b/>
      <w:sz w:val="32"/>
    </w:rPr>
  </w:style>
  <w:style w:type="paragraph" w:styleId="FootnoteText">
    <w:name w:val="footnote text"/>
    <w:basedOn w:val="Normal"/>
    <w:semiHidden/>
    <w:rsid w:val="00B34FD1"/>
    <w:rPr>
      <w:sz w:val="20"/>
    </w:rPr>
  </w:style>
  <w:style w:type="character" w:styleId="FootnoteReference">
    <w:name w:val="footnote reference"/>
    <w:basedOn w:val="DefaultParagraphFont"/>
    <w:semiHidden/>
    <w:rsid w:val="00B34FD1"/>
    <w:rPr>
      <w:vertAlign w:val="superscript"/>
    </w:rPr>
  </w:style>
  <w:style w:type="paragraph" w:styleId="DocumentMap">
    <w:name w:val="Document Map"/>
    <w:basedOn w:val="Normal"/>
    <w:semiHidden/>
    <w:rsid w:val="00B34FD1"/>
    <w:pPr>
      <w:shd w:val="clear" w:color="auto" w:fill="000080"/>
    </w:pPr>
    <w:rPr>
      <w:rFonts w:ascii="Tahoma" w:hAnsi="Tahoma"/>
    </w:rPr>
  </w:style>
  <w:style w:type="paragraph" w:styleId="Header">
    <w:name w:val="header"/>
    <w:basedOn w:val="Normal"/>
    <w:rsid w:val="00B34FD1"/>
    <w:pPr>
      <w:tabs>
        <w:tab w:val="center" w:pos="4320"/>
        <w:tab w:val="right" w:pos="8640"/>
      </w:tabs>
    </w:pPr>
  </w:style>
  <w:style w:type="paragraph" w:styleId="Footer">
    <w:name w:val="footer"/>
    <w:basedOn w:val="Normal"/>
    <w:rsid w:val="00B34FD1"/>
    <w:pPr>
      <w:tabs>
        <w:tab w:val="center" w:pos="4320"/>
        <w:tab w:val="right" w:pos="8640"/>
      </w:tabs>
    </w:pPr>
  </w:style>
  <w:style w:type="character" w:styleId="PageNumber">
    <w:name w:val="page number"/>
    <w:basedOn w:val="DefaultParagraphFont"/>
    <w:rsid w:val="00B34FD1"/>
  </w:style>
  <w:style w:type="paragraph" w:styleId="BlockText">
    <w:name w:val="Block Text"/>
    <w:basedOn w:val="Normal"/>
    <w:rsid w:val="00B34FD1"/>
    <w:pPr>
      <w:spacing w:after="120"/>
      <w:ind w:left="1440" w:right="1440"/>
    </w:pPr>
  </w:style>
  <w:style w:type="paragraph" w:styleId="BodyText">
    <w:name w:val="Body Text"/>
    <w:basedOn w:val="Normal"/>
    <w:rsid w:val="00B34FD1"/>
    <w:pPr>
      <w:spacing w:after="120"/>
    </w:pPr>
  </w:style>
  <w:style w:type="paragraph" w:styleId="BodyText2">
    <w:name w:val="Body Text 2"/>
    <w:basedOn w:val="Normal"/>
    <w:rsid w:val="00B34FD1"/>
    <w:pPr>
      <w:spacing w:after="120" w:line="480" w:lineRule="auto"/>
    </w:pPr>
  </w:style>
  <w:style w:type="paragraph" w:styleId="BodyText3">
    <w:name w:val="Body Text 3"/>
    <w:basedOn w:val="Normal"/>
    <w:rsid w:val="00B34FD1"/>
    <w:pPr>
      <w:spacing w:after="120"/>
    </w:pPr>
    <w:rPr>
      <w:sz w:val="16"/>
    </w:rPr>
  </w:style>
  <w:style w:type="paragraph" w:styleId="BodyTextFirstIndent">
    <w:name w:val="Body Text First Indent"/>
    <w:basedOn w:val="BodyText"/>
    <w:rsid w:val="00B34FD1"/>
    <w:pPr>
      <w:ind w:firstLine="210"/>
    </w:pPr>
  </w:style>
  <w:style w:type="paragraph" w:styleId="BodyTextIndent">
    <w:name w:val="Body Text Indent"/>
    <w:basedOn w:val="Normal"/>
    <w:rsid w:val="00B34FD1"/>
    <w:pPr>
      <w:spacing w:after="120"/>
      <w:ind w:left="360"/>
    </w:pPr>
  </w:style>
  <w:style w:type="paragraph" w:styleId="BodyTextFirstIndent2">
    <w:name w:val="Body Text First Indent 2"/>
    <w:basedOn w:val="BodyTextIndent"/>
    <w:rsid w:val="00B34FD1"/>
    <w:pPr>
      <w:ind w:firstLine="210"/>
    </w:pPr>
  </w:style>
  <w:style w:type="paragraph" w:styleId="BodyTextIndent2">
    <w:name w:val="Body Text Indent 2"/>
    <w:basedOn w:val="Normal"/>
    <w:rsid w:val="00B34FD1"/>
    <w:pPr>
      <w:spacing w:after="120" w:line="480" w:lineRule="auto"/>
      <w:ind w:left="360"/>
    </w:pPr>
  </w:style>
  <w:style w:type="paragraph" w:styleId="BodyTextIndent3">
    <w:name w:val="Body Text Indent 3"/>
    <w:basedOn w:val="Normal"/>
    <w:rsid w:val="00B34FD1"/>
    <w:pPr>
      <w:spacing w:after="120"/>
      <w:ind w:left="360"/>
    </w:pPr>
    <w:rPr>
      <w:sz w:val="16"/>
    </w:rPr>
  </w:style>
  <w:style w:type="paragraph" w:styleId="Caption">
    <w:name w:val="caption"/>
    <w:basedOn w:val="Normal"/>
    <w:next w:val="Normal"/>
    <w:qFormat/>
    <w:rsid w:val="00B34FD1"/>
    <w:pPr>
      <w:spacing w:after="120"/>
    </w:pPr>
    <w:rPr>
      <w:b/>
    </w:rPr>
  </w:style>
  <w:style w:type="paragraph" w:styleId="Closing">
    <w:name w:val="Closing"/>
    <w:basedOn w:val="Normal"/>
    <w:rsid w:val="00B34FD1"/>
    <w:pPr>
      <w:ind w:left="4320"/>
    </w:pPr>
  </w:style>
  <w:style w:type="paragraph" w:styleId="CommentText">
    <w:name w:val="annotation text"/>
    <w:basedOn w:val="Normal"/>
    <w:semiHidden/>
    <w:rsid w:val="00B34FD1"/>
    <w:rPr>
      <w:sz w:val="20"/>
    </w:rPr>
  </w:style>
  <w:style w:type="paragraph" w:styleId="Date">
    <w:name w:val="Date"/>
    <w:basedOn w:val="Normal"/>
    <w:next w:val="Normal"/>
    <w:rsid w:val="00B34FD1"/>
  </w:style>
  <w:style w:type="paragraph" w:styleId="EndnoteText">
    <w:name w:val="endnote text"/>
    <w:basedOn w:val="Normal"/>
    <w:semiHidden/>
    <w:rsid w:val="00B34FD1"/>
    <w:rPr>
      <w:sz w:val="20"/>
    </w:rPr>
  </w:style>
  <w:style w:type="paragraph" w:styleId="EnvelopeAddress">
    <w:name w:val="envelope address"/>
    <w:basedOn w:val="Normal"/>
    <w:rsid w:val="00B34FD1"/>
    <w:pPr>
      <w:framePr w:w="7920" w:h="1980" w:hRule="exact" w:hSpace="180" w:wrap="auto" w:hAnchor="page" w:xAlign="center" w:yAlign="bottom"/>
      <w:ind w:left="2880"/>
    </w:pPr>
    <w:rPr>
      <w:rFonts w:ascii="Arial" w:hAnsi="Arial"/>
    </w:rPr>
  </w:style>
  <w:style w:type="paragraph" w:styleId="EnvelopeReturn">
    <w:name w:val="envelope return"/>
    <w:basedOn w:val="Normal"/>
    <w:rsid w:val="00B34FD1"/>
    <w:rPr>
      <w:rFonts w:ascii="Arial" w:hAnsi="Arial"/>
      <w:sz w:val="20"/>
    </w:rPr>
  </w:style>
  <w:style w:type="paragraph" w:styleId="Index1">
    <w:name w:val="index 1"/>
    <w:basedOn w:val="Normal"/>
    <w:next w:val="Normal"/>
    <w:autoRedefine/>
    <w:semiHidden/>
    <w:rsid w:val="00B34FD1"/>
    <w:pPr>
      <w:ind w:left="240" w:hanging="240"/>
    </w:pPr>
  </w:style>
  <w:style w:type="paragraph" w:styleId="Index2">
    <w:name w:val="index 2"/>
    <w:basedOn w:val="Normal"/>
    <w:next w:val="Normal"/>
    <w:autoRedefine/>
    <w:semiHidden/>
    <w:rsid w:val="00B34FD1"/>
    <w:pPr>
      <w:ind w:left="480" w:hanging="240"/>
    </w:pPr>
  </w:style>
  <w:style w:type="paragraph" w:styleId="Index3">
    <w:name w:val="index 3"/>
    <w:basedOn w:val="Normal"/>
    <w:next w:val="Normal"/>
    <w:autoRedefine/>
    <w:semiHidden/>
    <w:rsid w:val="00B34FD1"/>
    <w:pPr>
      <w:ind w:left="720" w:hanging="240"/>
    </w:pPr>
  </w:style>
  <w:style w:type="paragraph" w:styleId="Index4">
    <w:name w:val="index 4"/>
    <w:basedOn w:val="Normal"/>
    <w:next w:val="Normal"/>
    <w:autoRedefine/>
    <w:semiHidden/>
    <w:rsid w:val="00B34FD1"/>
    <w:pPr>
      <w:ind w:left="960" w:hanging="240"/>
    </w:pPr>
  </w:style>
  <w:style w:type="paragraph" w:styleId="Index5">
    <w:name w:val="index 5"/>
    <w:basedOn w:val="Normal"/>
    <w:next w:val="Normal"/>
    <w:autoRedefine/>
    <w:semiHidden/>
    <w:rsid w:val="00B34FD1"/>
    <w:pPr>
      <w:ind w:left="1200" w:hanging="240"/>
    </w:pPr>
  </w:style>
  <w:style w:type="paragraph" w:styleId="Index6">
    <w:name w:val="index 6"/>
    <w:basedOn w:val="Normal"/>
    <w:next w:val="Normal"/>
    <w:autoRedefine/>
    <w:semiHidden/>
    <w:rsid w:val="00B34FD1"/>
    <w:pPr>
      <w:ind w:left="1440" w:hanging="240"/>
    </w:pPr>
  </w:style>
  <w:style w:type="paragraph" w:styleId="Index7">
    <w:name w:val="index 7"/>
    <w:basedOn w:val="Normal"/>
    <w:next w:val="Normal"/>
    <w:autoRedefine/>
    <w:semiHidden/>
    <w:rsid w:val="00B34FD1"/>
    <w:pPr>
      <w:ind w:left="1680" w:hanging="240"/>
    </w:pPr>
  </w:style>
  <w:style w:type="paragraph" w:styleId="Index8">
    <w:name w:val="index 8"/>
    <w:basedOn w:val="Normal"/>
    <w:next w:val="Normal"/>
    <w:autoRedefine/>
    <w:semiHidden/>
    <w:rsid w:val="00B34FD1"/>
    <w:pPr>
      <w:ind w:left="1920" w:hanging="240"/>
    </w:pPr>
  </w:style>
  <w:style w:type="paragraph" w:styleId="Index9">
    <w:name w:val="index 9"/>
    <w:basedOn w:val="Normal"/>
    <w:next w:val="Normal"/>
    <w:autoRedefine/>
    <w:semiHidden/>
    <w:rsid w:val="00B34FD1"/>
    <w:pPr>
      <w:ind w:left="2160" w:hanging="240"/>
    </w:pPr>
  </w:style>
  <w:style w:type="paragraph" w:styleId="IndexHeading">
    <w:name w:val="index heading"/>
    <w:basedOn w:val="Normal"/>
    <w:next w:val="Index1"/>
    <w:semiHidden/>
    <w:rsid w:val="00B34FD1"/>
    <w:rPr>
      <w:rFonts w:ascii="Arial" w:hAnsi="Arial"/>
      <w:b/>
    </w:rPr>
  </w:style>
  <w:style w:type="paragraph" w:styleId="List">
    <w:name w:val="List"/>
    <w:basedOn w:val="Normal"/>
    <w:rsid w:val="00B34FD1"/>
    <w:pPr>
      <w:ind w:left="360" w:hanging="360"/>
    </w:pPr>
  </w:style>
  <w:style w:type="paragraph" w:styleId="List2">
    <w:name w:val="List 2"/>
    <w:basedOn w:val="Normal"/>
    <w:rsid w:val="00B34FD1"/>
    <w:pPr>
      <w:ind w:left="720" w:hanging="360"/>
    </w:pPr>
  </w:style>
  <w:style w:type="paragraph" w:styleId="List3">
    <w:name w:val="List 3"/>
    <w:basedOn w:val="Normal"/>
    <w:rsid w:val="00B34FD1"/>
    <w:pPr>
      <w:ind w:left="1080" w:hanging="360"/>
    </w:pPr>
  </w:style>
  <w:style w:type="paragraph" w:styleId="List4">
    <w:name w:val="List 4"/>
    <w:basedOn w:val="Normal"/>
    <w:rsid w:val="00B34FD1"/>
    <w:pPr>
      <w:ind w:left="1440" w:hanging="360"/>
    </w:pPr>
  </w:style>
  <w:style w:type="paragraph" w:styleId="List5">
    <w:name w:val="List 5"/>
    <w:basedOn w:val="Normal"/>
    <w:rsid w:val="00B34FD1"/>
    <w:pPr>
      <w:ind w:left="1800" w:hanging="360"/>
    </w:pPr>
  </w:style>
  <w:style w:type="paragraph" w:styleId="ListBullet">
    <w:name w:val="List Bullet"/>
    <w:basedOn w:val="Normal"/>
    <w:autoRedefine/>
    <w:rsid w:val="00B34FD1"/>
    <w:pPr>
      <w:numPr>
        <w:numId w:val="5"/>
      </w:numPr>
    </w:pPr>
  </w:style>
  <w:style w:type="paragraph" w:styleId="ListBullet2">
    <w:name w:val="List Bullet 2"/>
    <w:basedOn w:val="Normal"/>
    <w:autoRedefine/>
    <w:rsid w:val="00B34FD1"/>
    <w:pPr>
      <w:numPr>
        <w:numId w:val="6"/>
      </w:numPr>
    </w:pPr>
  </w:style>
  <w:style w:type="paragraph" w:styleId="ListBullet3">
    <w:name w:val="List Bullet 3"/>
    <w:basedOn w:val="Normal"/>
    <w:autoRedefine/>
    <w:rsid w:val="00B34FD1"/>
    <w:pPr>
      <w:numPr>
        <w:numId w:val="7"/>
      </w:numPr>
    </w:pPr>
  </w:style>
  <w:style w:type="paragraph" w:styleId="ListBullet4">
    <w:name w:val="List Bullet 4"/>
    <w:basedOn w:val="Normal"/>
    <w:autoRedefine/>
    <w:rsid w:val="00B34FD1"/>
    <w:pPr>
      <w:numPr>
        <w:numId w:val="8"/>
      </w:numPr>
    </w:pPr>
  </w:style>
  <w:style w:type="paragraph" w:styleId="ListBullet5">
    <w:name w:val="List Bullet 5"/>
    <w:basedOn w:val="Normal"/>
    <w:autoRedefine/>
    <w:rsid w:val="00B34FD1"/>
    <w:pPr>
      <w:numPr>
        <w:numId w:val="9"/>
      </w:numPr>
    </w:pPr>
  </w:style>
  <w:style w:type="paragraph" w:styleId="ListContinue">
    <w:name w:val="List Continue"/>
    <w:basedOn w:val="Normal"/>
    <w:rsid w:val="00B34FD1"/>
    <w:pPr>
      <w:spacing w:after="120"/>
      <w:ind w:left="360"/>
    </w:pPr>
  </w:style>
  <w:style w:type="paragraph" w:styleId="ListContinue2">
    <w:name w:val="List Continue 2"/>
    <w:basedOn w:val="Normal"/>
    <w:rsid w:val="00B34FD1"/>
    <w:pPr>
      <w:spacing w:after="120"/>
      <w:ind w:left="720"/>
    </w:pPr>
  </w:style>
  <w:style w:type="paragraph" w:styleId="ListContinue3">
    <w:name w:val="List Continue 3"/>
    <w:basedOn w:val="Normal"/>
    <w:rsid w:val="00B34FD1"/>
    <w:pPr>
      <w:spacing w:after="120"/>
      <w:ind w:left="1080"/>
    </w:pPr>
  </w:style>
  <w:style w:type="paragraph" w:styleId="ListContinue4">
    <w:name w:val="List Continue 4"/>
    <w:basedOn w:val="Normal"/>
    <w:rsid w:val="00B34FD1"/>
    <w:pPr>
      <w:spacing w:after="120"/>
      <w:ind w:left="1440"/>
    </w:pPr>
  </w:style>
  <w:style w:type="paragraph" w:styleId="ListContinue5">
    <w:name w:val="List Continue 5"/>
    <w:basedOn w:val="Normal"/>
    <w:rsid w:val="00B34FD1"/>
    <w:pPr>
      <w:spacing w:after="120"/>
      <w:ind w:left="1800"/>
    </w:pPr>
  </w:style>
  <w:style w:type="paragraph" w:styleId="ListNumber">
    <w:name w:val="List Number"/>
    <w:basedOn w:val="Normal"/>
    <w:rsid w:val="00B34FD1"/>
    <w:pPr>
      <w:numPr>
        <w:numId w:val="10"/>
      </w:numPr>
    </w:pPr>
  </w:style>
  <w:style w:type="paragraph" w:styleId="ListNumber2">
    <w:name w:val="List Number 2"/>
    <w:basedOn w:val="Normal"/>
    <w:rsid w:val="00B34FD1"/>
    <w:pPr>
      <w:numPr>
        <w:numId w:val="11"/>
      </w:numPr>
    </w:pPr>
  </w:style>
  <w:style w:type="paragraph" w:styleId="ListNumber3">
    <w:name w:val="List Number 3"/>
    <w:basedOn w:val="Normal"/>
    <w:rsid w:val="00B34FD1"/>
    <w:pPr>
      <w:numPr>
        <w:numId w:val="12"/>
      </w:numPr>
    </w:pPr>
  </w:style>
  <w:style w:type="paragraph" w:styleId="ListNumber4">
    <w:name w:val="List Number 4"/>
    <w:basedOn w:val="Normal"/>
    <w:rsid w:val="00B34FD1"/>
    <w:pPr>
      <w:numPr>
        <w:numId w:val="13"/>
      </w:numPr>
    </w:pPr>
  </w:style>
  <w:style w:type="paragraph" w:styleId="ListNumber5">
    <w:name w:val="List Number 5"/>
    <w:basedOn w:val="Normal"/>
    <w:rsid w:val="00B34FD1"/>
    <w:pPr>
      <w:numPr>
        <w:numId w:val="14"/>
      </w:numPr>
    </w:pPr>
  </w:style>
  <w:style w:type="paragraph" w:styleId="MacroText">
    <w:name w:val="macro"/>
    <w:semiHidden/>
    <w:rsid w:val="00B34FD1"/>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rPr>
  </w:style>
  <w:style w:type="paragraph" w:styleId="MessageHeader">
    <w:name w:val="Message Header"/>
    <w:basedOn w:val="Normal"/>
    <w:rsid w:val="00B34F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34FD1"/>
    <w:pPr>
      <w:ind w:left="720"/>
    </w:pPr>
  </w:style>
  <w:style w:type="paragraph" w:styleId="NoteHeading">
    <w:name w:val="Note Heading"/>
    <w:basedOn w:val="Normal"/>
    <w:next w:val="Normal"/>
    <w:rsid w:val="00B34FD1"/>
  </w:style>
  <w:style w:type="paragraph" w:styleId="PlainText">
    <w:name w:val="Plain Text"/>
    <w:basedOn w:val="Normal"/>
    <w:rsid w:val="00B34FD1"/>
    <w:rPr>
      <w:rFonts w:ascii="Courier New" w:hAnsi="Courier New"/>
      <w:sz w:val="20"/>
    </w:rPr>
  </w:style>
  <w:style w:type="paragraph" w:styleId="Salutation">
    <w:name w:val="Salutation"/>
    <w:basedOn w:val="Normal"/>
    <w:next w:val="Normal"/>
    <w:rsid w:val="00B34FD1"/>
  </w:style>
  <w:style w:type="paragraph" w:styleId="Signature">
    <w:name w:val="Signature"/>
    <w:basedOn w:val="Normal"/>
    <w:rsid w:val="00B34FD1"/>
    <w:pPr>
      <w:ind w:left="4320"/>
    </w:pPr>
  </w:style>
  <w:style w:type="paragraph" w:styleId="Subtitle">
    <w:name w:val="Subtitle"/>
    <w:basedOn w:val="Normal"/>
    <w:qFormat/>
    <w:rsid w:val="00B34FD1"/>
    <w:pPr>
      <w:spacing w:after="60"/>
      <w:jc w:val="center"/>
      <w:outlineLvl w:val="1"/>
    </w:pPr>
    <w:rPr>
      <w:rFonts w:ascii="Arial" w:hAnsi="Arial"/>
    </w:rPr>
  </w:style>
  <w:style w:type="paragraph" w:styleId="TableofAuthorities">
    <w:name w:val="table of authorities"/>
    <w:basedOn w:val="Normal"/>
    <w:next w:val="Normal"/>
    <w:semiHidden/>
    <w:rsid w:val="00B34FD1"/>
    <w:pPr>
      <w:ind w:left="240" w:hanging="240"/>
    </w:pPr>
  </w:style>
  <w:style w:type="paragraph" w:styleId="TableofFigures">
    <w:name w:val="table of figures"/>
    <w:basedOn w:val="Normal"/>
    <w:next w:val="Normal"/>
    <w:semiHidden/>
    <w:rsid w:val="00B34FD1"/>
    <w:pPr>
      <w:ind w:left="480" w:hanging="480"/>
    </w:pPr>
  </w:style>
  <w:style w:type="paragraph" w:styleId="TOAHeading">
    <w:name w:val="toa heading"/>
    <w:basedOn w:val="Normal"/>
    <w:next w:val="Normal"/>
    <w:semiHidden/>
    <w:rsid w:val="00B34FD1"/>
    <w:rPr>
      <w:rFonts w:ascii="Arial" w:hAnsi="Arial"/>
      <w:b/>
    </w:rPr>
  </w:style>
  <w:style w:type="paragraph" w:styleId="TOC1">
    <w:name w:val="toc 1"/>
    <w:basedOn w:val="Normal"/>
    <w:next w:val="Normal"/>
    <w:autoRedefine/>
    <w:semiHidden/>
    <w:rsid w:val="00B34FD1"/>
  </w:style>
  <w:style w:type="paragraph" w:styleId="TOC2">
    <w:name w:val="toc 2"/>
    <w:basedOn w:val="Normal"/>
    <w:next w:val="Normal"/>
    <w:autoRedefine/>
    <w:semiHidden/>
    <w:rsid w:val="00B34FD1"/>
    <w:pPr>
      <w:ind w:left="240"/>
    </w:pPr>
  </w:style>
  <w:style w:type="paragraph" w:styleId="TOC3">
    <w:name w:val="toc 3"/>
    <w:basedOn w:val="Normal"/>
    <w:next w:val="Normal"/>
    <w:autoRedefine/>
    <w:semiHidden/>
    <w:rsid w:val="00B34FD1"/>
    <w:pPr>
      <w:ind w:left="480"/>
    </w:pPr>
  </w:style>
  <w:style w:type="paragraph" w:styleId="TOC4">
    <w:name w:val="toc 4"/>
    <w:basedOn w:val="Normal"/>
    <w:next w:val="Normal"/>
    <w:autoRedefine/>
    <w:semiHidden/>
    <w:rsid w:val="00B34FD1"/>
    <w:pPr>
      <w:ind w:left="720"/>
    </w:pPr>
  </w:style>
  <w:style w:type="paragraph" w:styleId="TOC5">
    <w:name w:val="toc 5"/>
    <w:basedOn w:val="Normal"/>
    <w:next w:val="Normal"/>
    <w:autoRedefine/>
    <w:semiHidden/>
    <w:rsid w:val="00B34FD1"/>
    <w:pPr>
      <w:ind w:left="960"/>
    </w:pPr>
  </w:style>
  <w:style w:type="paragraph" w:styleId="TOC6">
    <w:name w:val="toc 6"/>
    <w:basedOn w:val="Normal"/>
    <w:next w:val="Normal"/>
    <w:autoRedefine/>
    <w:semiHidden/>
    <w:rsid w:val="00B34FD1"/>
    <w:pPr>
      <w:ind w:left="1200"/>
    </w:pPr>
  </w:style>
  <w:style w:type="paragraph" w:styleId="TOC7">
    <w:name w:val="toc 7"/>
    <w:basedOn w:val="Normal"/>
    <w:next w:val="Normal"/>
    <w:autoRedefine/>
    <w:semiHidden/>
    <w:rsid w:val="00B34FD1"/>
    <w:pPr>
      <w:ind w:left="1440"/>
    </w:pPr>
  </w:style>
  <w:style w:type="paragraph" w:styleId="TOC8">
    <w:name w:val="toc 8"/>
    <w:basedOn w:val="Normal"/>
    <w:next w:val="Normal"/>
    <w:autoRedefine/>
    <w:semiHidden/>
    <w:rsid w:val="00B34FD1"/>
    <w:pPr>
      <w:ind w:left="1680"/>
    </w:pPr>
  </w:style>
  <w:style w:type="paragraph" w:styleId="TOC9">
    <w:name w:val="toc 9"/>
    <w:basedOn w:val="Normal"/>
    <w:next w:val="Normal"/>
    <w:autoRedefine/>
    <w:semiHidden/>
    <w:rsid w:val="00B34FD1"/>
    <w:pPr>
      <w:ind w:left="1920"/>
    </w:pPr>
  </w:style>
  <w:style w:type="character" w:styleId="Hyperlink">
    <w:name w:val="Hyperlink"/>
    <w:basedOn w:val="DefaultParagraphFont"/>
    <w:rsid w:val="00B34FD1"/>
    <w:rPr>
      <w:color w:val="0000FF"/>
      <w:u w:val="single"/>
    </w:rPr>
  </w:style>
  <w:style w:type="character" w:styleId="Strong">
    <w:name w:val="Strong"/>
    <w:basedOn w:val="DefaultParagraphFont"/>
    <w:qFormat/>
    <w:rsid w:val="00B34FD1"/>
    <w:rPr>
      <w:b/>
      <w:bCs/>
    </w:rPr>
  </w:style>
  <w:style w:type="character" w:styleId="FollowedHyperlink">
    <w:name w:val="FollowedHyperlink"/>
    <w:basedOn w:val="DefaultParagraphFont"/>
    <w:rsid w:val="00B34FD1"/>
    <w:rPr>
      <w:color w:val="800080"/>
      <w:u w:val="single"/>
    </w:rPr>
  </w:style>
  <w:style w:type="paragraph" w:styleId="E-mailSignature">
    <w:name w:val="E-mail Signature"/>
    <w:basedOn w:val="Normal"/>
    <w:rsid w:val="00B34FD1"/>
  </w:style>
  <w:style w:type="paragraph" w:styleId="HTMLAddress">
    <w:name w:val="HTML Address"/>
    <w:basedOn w:val="Normal"/>
    <w:rsid w:val="00B34FD1"/>
    <w:rPr>
      <w:i/>
      <w:iCs/>
    </w:rPr>
  </w:style>
  <w:style w:type="paragraph" w:styleId="HTMLPreformatted">
    <w:name w:val="HTML Preformatted"/>
    <w:basedOn w:val="Normal"/>
    <w:rsid w:val="00B34FD1"/>
    <w:rPr>
      <w:rFonts w:ascii="Courier New" w:hAnsi="Courier New" w:cs="Courier New"/>
      <w:sz w:val="20"/>
    </w:rPr>
  </w:style>
  <w:style w:type="paragraph" w:styleId="NormalWeb">
    <w:name w:val="Normal (Web)"/>
    <w:basedOn w:val="Normal"/>
    <w:rsid w:val="00B34FD1"/>
    <w:rPr>
      <w:szCs w:val="24"/>
    </w:rPr>
  </w:style>
  <w:style w:type="character" w:styleId="Emphasis">
    <w:name w:val="Emphasis"/>
    <w:basedOn w:val="DefaultParagraphFont"/>
    <w:qFormat/>
    <w:rsid w:val="0023731D"/>
    <w:rPr>
      <w:i/>
      <w:iCs/>
    </w:rPr>
  </w:style>
  <w:style w:type="character" w:customStyle="1" w:styleId="bodyheadlinebold1">
    <w:name w:val="bodyheadlinebold1"/>
    <w:basedOn w:val="DefaultParagraphFont"/>
    <w:rsid w:val="00324AB4"/>
    <w:rPr>
      <w:rFonts w:ascii="Arial" w:hAnsi="Arial" w:cs="Arial" w:hint="default"/>
      <w:b/>
      <w:bCs/>
      <w:color w:val="333333"/>
      <w:sz w:val="18"/>
      <w:szCs w:val="18"/>
    </w:rPr>
  </w:style>
  <w:style w:type="character" w:customStyle="1" w:styleId="bodytext1">
    <w:name w:val="bodytext1"/>
    <w:basedOn w:val="DefaultParagraphFont"/>
    <w:rsid w:val="00324AB4"/>
    <w:rPr>
      <w:rFonts w:ascii="Arial" w:hAnsi="Arial" w:cs="Arial" w:hint="default"/>
      <w:color w:val="333333"/>
      <w:sz w:val="18"/>
      <w:szCs w:val="18"/>
    </w:rPr>
  </w:style>
  <w:style w:type="paragraph" w:styleId="BalloonText">
    <w:name w:val="Balloon Text"/>
    <w:basedOn w:val="Normal"/>
    <w:link w:val="BalloonTextChar"/>
    <w:rsid w:val="00757BDB"/>
    <w:pPr>
      <w:spacing w:before="0"/>
    </w:pPr>
    <w:rPr>
      <w:rFonts w:ascii="Tahoma" w:hAnsi="Tahoma" w:cs="Tahoma"/>
      <w:sz w:val="16"/>
      <w:szCs w:val="16"/>
    </w:rPr>
  </w:style>
  <w:style w:type="character" w:customStyle="1" w:styleId="BalloonTextChar">
    <w:name w:val="Balloon Text Char"/>
    <w:basedOn w:val="DefaultParagraphFont"/>
    <w:link w:val="BalloonText"/>
    <w:rsid w:val="00757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22">
      <w:bodyDiv w:val="1"/>
      <w:marLeft w:val="0"/>
      <w:marRight w:val="0"/>
      <w:marTop w:val="0"/>
      <w:marBottom w:val="0"/>
      <w:divBdr>
        <w:top w:val="none" w:sz="0" w:space="0" w:color="auto"/>
        <w:left w:val="none" w:sz="0" w:space="0" w:color="auto"/>
        <w:bottom w:val="none" w:sz="0" w:space="0" w:color="auto"/>
        <w:right w:val="none" w:sz="0" w:space="0" w:color="auto"/>
      </w:divBdr>
    </w:div>
    <w:div w:id="1005598514">
      <w:bodyDiv w:val="1"/>
      <w:marLeft w:val="0"/>
      <w:marRight w:val="0"/>
      <w:marTop w:val="0"/>
      <w:marBottom w:val="0"/>
      <w:divBdr>
        <w:top w:val="none" w:sz="0" w:space="0" w:color="auto"/>
        <w:left w:val="none" w:sz="0" w:space="0" w:color="auto"/>
        <w:bottom w:val="none" w:sz="0" w:space="0" w:color="auto"/>
        <w:right w:val="none" w:sz="0" w:space="0" w:color="auto"/>
      </w:divBdr>
    </w:div>
    <w:div w:id="18773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s.wsu.edu/~cs464" TargetMode="External"/><Relationship Id="rId13" Type="http://schemas.openxmlformats.org/officeDocument/2006/relationships/hyperlink" Target="mailto:https://www.distributed-systems.net/index.php/books/distributed-systems-3rd-edition-2017/" TargetMode="External"/><Relationship Id="rId18" Type="http://schemas.openxmlformats.org/officeDocument/2006/relationships/hyperlink" Target="http://oem.wsu.edu/emergen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kken@wsu.edu" TargetMode="External"/><Relationship Id="rId12" Type="http://schemas.openxmlformats.org/officeDocument/2006/relationships/hyperlink" Target="https://www.distributed-systems.net/index.php/books/distributed-systems-3rd-edition-2017/" TargetMode="External"/><Relationship Id="rId17" Type="http://schemas.openxmlformats.org/officeDocument/2006/relationships/hyperlink" Target="mailto:drc@mail.wsu.edu" TargetMode="External"/><Relationship Id="rId2" Type="http://schemas.openxmlformats.org/officeDocument/2006/relationships/styles" Target="styles.xml"/><Relationship Id="rId16" Type="http://schemas.openxmlformats.org/officeDocument/2006/relationships/hyperlink" Target="http://www.eecs.wsu.edu/~syllabus/eeungra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k5.net/wp/" TargetMode="External"/><Relationship Id="rId5" Type="http://schemas.openxmlformats.org/officeDocument/2006/relationships/footnotes" Target="footnotes.xml"/><Relationship Id="rId15" Type="http://schemas.openxmlformats.org/officeDocument/2006/relationships/hyperlink" Target="http://www.studentaffairs.wsu.edu/hb_standards.asp" TargetMode="External"/><Relationship Id="rId10" Type="http://schemas.openxmlformats.org/officeDocument/2006/relationships/hyperlink" Target="mailto:alistair.boudreaux@wsu.edu" TargetMode="External"/><Relationship Id="rId19" Type="http://schemas.openxmlformats.org/officeDocument/2006/relationships/hyperlink" Target="mailto:https://eecs.wsu.edu/~cs464/Provost---SuicideAndCrisisResources.pdf" TargetMode="External"/><Relationship Id="rId4" Type="http://schemas.openxmlformats.org/officeDocument/2006/relationships/webSettings" Target="webSettings.xml"/><Relationship Id="rId9" Type="http://schemas.openxmlformats.org/officeDocument/2006/relationships/hyperlink" Target="mailto:AMS.TriCities.WSUTC@wsu.edu" TargetMode="External"/><Relationship Id="rId14" Type="http://schemas.openxmlformats.org/officeDocument/2006/relationships/hyperlink" Target="http://www.ctlt.wsu.edu/newtourpages/critthinktour/ctrubric.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6DA5B216</Template>
  <TotalTime>0</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CptS 464/564 Syllabus</vt:lpstr>
    </vt:vector>
  </TitlesOfParts>
  <Company>WSU</Company>
  <LinksUpToDate>false</LinksUpToDate>
  <CharactersWithSpaces>14336</CharactersWithSpaces>
  <SharedDoc>false</SharedDoc>
  <HLinks>
    <vt:vector size="66" baseType="variant">
      <vt:variant>
        <vt:i4>2621480</vt:i4>
      </vt:variant>
      <vt:variant>
        <vt:i4>30</vt:i4>
      </vt:variant>
      <vt:variant>
        <vt:i4>0</vt:i4>
      </vt:variant>
      <vt:variant>
        <vt:i4>5</vt:i4>
      </vt:variant>
      <vt:variant>
        <vt:lpwstr>http://oem.wsu.edu/emergencies</vt:lpwstr>
      </vt:variant>
      <vt:variant>
        <vt:lpwstr/>
      </vt:variant>
      <vt:variant>
        <vt:i4>7733266</vt:i4>
      </vt:variant>
      <vt:variant>
        <vt:i4>27</vt:i4>
      </vt:variant>
      <vt:variant>
        <vt:i4>0</vt:i4>
      </vt:variant>
      <vt:variant>
        <vt:i4>5</vt:i4>
      </vt:variant>
      <vt:variant>
        <vt:lpwstr>mailto:drc@mail.wsu.edu</vt:lpwstr>
      </vt:variant>
      <vt:variant>
        <vt:lpwstr/>
      </vt:variant>
      <vt:variant>
        <vt:i4>2883640</vt:i4>
      </vt:variant>
      <vt:variant>
        <vt:i4>24</vt:i4>
      </vt:variant>
      <vt:variant>
        <vt:i4>0</vt:i4>
      </vt:variant>
      <vt:variant>
        <vt:i4>5</vt:i4>
      </vt:variant>
      <vt:variant>
        <vt:lpwstr>http://www.eecs.wsu.edu/~syllabus/eeungrad/</vt:lpwstr>
      </vt:variant>
      <vt:variant>
        <vt:lpwstr/>
      </vt:variant>
      <vt:variant>
        <vt:i4>2097156</vt:i4>
      </vt:variant>
      <vt:variant>
        <vt:i4>21</vt:i4>
      </vt:variant>
      <vt:variant>
        <vt:i4>0</vt:i4>
      </vt:variant>
      <vt:variant>
        <vt:i4>5</vt:i4>
      </vt:variant>
      <vt:variant>
        <vt:lpwstr>http://www.studentaffairs.wsu.edu/hb_standards.asp</vt:lpwstr>
      </vt:variant>
      <vt:variant>
        <vt:lpwstr>ac160</vt:lpwstr>
      </vt:variant>
      <vt:variant>
        <vt:i4>3801138</vt:i4>
      </vt:variant>
      <vt:variant>
        <vt:i4>18</vt:i4>
      </vt:variant>
      <vt:variant>
        <vt:i4>0</vt:i4>
      </vt:variant>
      <vt:variant>
        <vt:i4>5</vt:i4>
      </vt:variant>
      <vt:variant>
        <vt:lpwstr>http://www.ctlt.wsu.edu/newtourpages/critthinktour/ctrubric.asp</vt:lpwstr>
      </vt:variant>
      <vt:variant>
        <vt:lpwstr/>
      </vt:variant>
      <vt:variant>
        <vt:i4>7471177</vt:i4>
      </vt:variant>
      <vt:variant>
        <vt:i4>15</vt:i4>
      </vt:variant>
      <vt:variant>
        <vt:i4>0</vt:i4>
      </vt:variant>
      <vt:variant>
        <vt:i4>5</vt:i4>
      </vt:variant>
      <vt:variant>
        <vt:lpwstr>mailto:AMS.Vancouver.WSUVA@wsu.edu</vt:lpwstr>
      </vt:variant>
      <vt:variant>
        <vt:lpwstr/>
      </vt:variant>
      <vt:variant>
        <vt:i4>7143513</vt:i4>
      </vt:variant>
      <vt:variant>
        <vt:i4>12</vt:i4>
      </vt:variant>
      <vt:variant>
        <vt:i4>0</vt:i4>
      </vt:variant>
      <vt:variant>
        <vt:i4>5</vt:i4>
      </vt:variant>
      <vt:variant>
        <vt:lpwstr>mailto:AMS.TriCities.WSUTC@wsu.edu</vt:lpwstr>
      </vt:variant>
      <vt:variant>
        <vt:lpwstr/>
      </vt:variant>
      <vt:variant>
        <vt:i4>7733359</vt:i4>
      </vt:variant>
      <vt:variant>
        <vt:i4>9</vt:i4>
      </vt:variant>
      <vt:variant>
        <vt:i4>0</vt:i4>
      </vt:variant>
      <vt:variant>
        <vt:i4>5</vt:i4>
      </vt:variant>
      <vt:variant>
        <vt:lpwstr>http://www.eecs.wsu.edu/~cs464</vt:lpwstr>
      </vt:variant>
      <vt:variant>
        <vt:lpwstr/>
      </vt:variant>
      <vt:variant>
        <vt:i4>3866714</vt:i4>
      </vt:variant>
      <vt:variant>
        <vt:i4>6</vt:i4>
      </vt:variant>
      <vt:variant>
        <vt:i4>0</vt:i4>
      </vt:variant>
      <vt:variant>
        <vt:i4>5</vt:i4>
      </vt:variant>
      <vt:variant>
        <vt:lpwstr>mailto:prashidi@eecs.wsu.edu</vt:lpwstr>
      </vt:variant>
      <vt:variant>
        <vt:lpwstr/>
      </vt:variant>
      <vt:variant>
        <vt:i4>4849727</vt:i4>
      </vt:variant>
      <vt:variant>
        <vt:i4>3</vt:i4>
      </vt:variant>
      <vt:variant>
        <vt:i4>0</vt:i4>
      </vt:variant>
      <vt:variant>
        <vt:i4>5</vt:i4>
      </vt:variant>
      <vt:variant>
        <vt:lpwstr>mailto:bakken@eecs.wsu.edu</vt:lpwstr>
      </vt:variant>
      <vt:variant>
        <vt:lpwstr/>
      </vt:variant>
      <vt:variant>
        <vt:i4>7733359</vt:i4>
      </vt:variant>
      <vt:variant>
        <vt:i4>0</vt:i4>
      </vt:variant>
      <vt:variant>
        <vt:i4>0</vt:i4>
      </vt:variant>
      <vt:variant>
        <vt:i4>5</vt:i4>
      </vt:variant>
      <vt:variant>
        <vt:lpwstr>http://www.eecs.wsu.edu/~cs464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CptS 464/564 Syllabus</dc:title>
  <dc:creator>Dave Bakken</dc:creator>
  <cp:lastModifiedBy>Bakken David</cp:lastModifiedBy>
  <cp:revision>2</cp:revision>
  <cp:lastPrinted>2019-01-07T23:50:00Z</cp:lastPrinted>
  <dcterms:created xsi:type="dcterms:W3CDTF">2020-01-23T22:52:00Z</dcterms:created>
  <dcterms:modified xsi:type="dcterms:W3CDTF">2020-01-23T22:52:00Z</dcterms:modified>
</cp:coreProperties>
</file>